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BC" w:rsidRDefault="007E73D9" w:rsidP="008409BC">
      <w:pPr>
        <w:snapToGrid w:val="0"/>
        <w:ind w:firstLineChars="350" w:firstLine="984"/>
        <w:rPr>
          <w:rFonts w:ascii="HG丸ｺﾞｼｯｸM-PRO" w:eastAsia="HG丸ｺﾞｼｯｸM-PRO" w:hAnsi="HG丸ｺﾞｼｯｸM-PRO"/>
          <w:b/>
          <w:sz w:val="28"/>
        </w:rPr>
      </w:pPr>
      <w:r w:rsidRPr="007B0C32">
        <w:rPr>
          <w:rFonts w:ascii="HG丸ｺﾞｼｯｸM-PRO" w:eastAsia="HG丸ｺﾞｼｯｸM-PRO" w:hAnsi="HG丸ｺﾞｼｯｸM-PRO" w:hint="eastAsia"/>
          <w:b/>
          <w:sz w:val="28"/>
        </w:rPr>
        <w:t>会場は、ゆめタウン廿日市のご協力により、</w:t>
      </w:r>
    </w:p>
    <w:p w:rsidR="007E73D9" w:rsidRDefault="007E73D9" w:rsidP="002A0AC8">
      <w:pPr>
        <w:snapToGrid w:val="0"/>
        <w:jc w:val="center"/>
        <w:rPr>
          <w:rFonts w:ascii="HGS創英角ﾎﾟｯﾌﾟ体" w:eastAsia="HGS創英角ﾎﾟｯﾌﾟ体" w:hAnsi="HGS創英角ﾎﾟｯﾌﾟ体"/>
          <w:caps/>
          <w:color w:val="000000" w:themeColor="text1"/>
          <w:sz w:val="180"/>
          <w:szCs w:val="96"/>
        </w:rPr>
      </w:pPr>
      <w:r>
        <w:rPr>
          <w:rFonts w:ascii="HG丸ｺﾞｼｯｸM-PRO" w:eastAsia="HG丸ｺﾞｼｯｸM-PRO" w:hAnsi="HG丸ｺﾞｼｯｸM-PRO" w:hint="eastAsia"/>
          <w:b/>
          <w:sz w:val="28"/>
        </w:rPr>
        <w:t>1</w:t>
      </w:r>
      <w:r w:rsidR="008409BC">
        <w:rPr>
          <w:rFonts w:ascii="HG丸ｺﾞｼｯｸM-PRO" w:eastAsia="HG丸ｺﾞｼｯｸM-PRO" w:hAnsi="HG丸ｺﾞｼｯｸM-PRO" w:hint="eastAsia"/>
          <w:b/>
          <w:sz w:val="28"/>
        </w:rPr>
        <w:t>階</w:t>
      </w:r>
      <w:r w:rsidRPr="007B0C32">
        <w:rPr>
          <w:rFonts w:ascii="HG丸ｺﾞｼｯｸM-PRO" w:eastAsia="HG丸ｺﾞｼｯｸM-PRO" w:hAnsi="HG丸ｺﾞｼｯｸM-PRO" w:hint="eastAsia"/>
          <w:b/>
          <w:sz w:val="28"/>
        </w:rPr>
        <w:t>フロアスペース</w:t>
      </w:r>
      <w:r w:rsidR="008409BC">
        <w:rPr>
          <w:rFonts w:ascii="HG丸ｺﾞｼｯｸM-PRO" w:eastAsia="HG丸ｺﾞｼｯｸM-PRO" w:hAnsi="HG丸ｺﾞｼｯｸM-PRO" w:hint="eastAsia"/>
          <w:b/>
          <w:sz w:val="28"/>
        </w:rPr>
        <w:t>と2階市民ホール</w:t>
      </w:r>
      <w:r w:rsidRPr="007B0C32">
        <w:rPr>
          <w:rFonts w:ascii="HG丸ｺﾞｼｯｸM-PRO" w:eastAsia="HG丸ｺﾞｼｯｸM-PRO" w:hAnsi="HG丸ｺﾞｼｯｸM-PRO" w:hint="eastAsia"/>
          <w:b/>
          <w:sz w:val="28"/>
        </w:rPr>
        <w:t>をお借り</w:t>
      </w:r>
      <w:r w:rsidR="008409BC">
        <w:rPr>
          <w:rFonts w:ascii="HG丸ｺﾞｼｯｸM-PRO" w:eastAsia="HG丸ｺﾞｼｯｸM-PRO" w:hAnsi="HG丸ｺﾞｼｯｸM-PRO" w:hint="eastAsia"/>
          <w:b/>
          <w:sz w:val="28"/>
        </w:rPr>
        <w:t>して行います</w:t>
      </w:r>
      <w:r w:rsidRPr="007B0C32">
        <w:rPr>
          <w:rFonts w:ascii="HG丸ｺﾞｼｯｸM-PRO" w:eastAsia="HG丸ｺﾞｼｯｸM-PRO" w:hAnsi="HG丸ｺﾞｼｯｸM-PRO" w:hint="eastAsia"/>
          <w:b/>
          <w:sz w:val="28"/>
        </w:rPr>
        <w:t>。</w:t>
      </w:r>
    </w:p>
    <w:p w:rsidR="002A0AC8" w:rsidRPr="00E4706E" w:rsidRDefault="002A0AC8" w:rsidP="002A0AC8">
      <w:pPr>
        <w:snapToGrid w:val="0"/>
        <w:jc w:val="center"/>
        <w:rPr>
          <w:rFonts w:ascii="HGS創英角ﾎﾟｯﾌﾟ体" w:eastAsia="HGS創英角ﾎﾟｯﾌﾟ体" w:hAnsi="HGS創英角ﾎﾟｯﾌﾟ体"/>
          <w:caps/>
          <w:color w:val="000000" w:themeColor="text1"/>
          <w:sz w:val="180"/>
          <w:szCs w:val="96"/>
        </w:rPr>
      </w:pPr>
      <w:r w:rsidRPr="00E4706E">
        <w:rPr>
          <w:rFonts w:ascii="HGS創英角ﾎﾟｯﾌﾟ体" w:eastAsia="HGS創英角ﾎﾟｯﾌﾟ体" w:hAnsi="HGS創英角ﾎﾟｯﾌﾟ体" w:hint="eastAsia"/>
          <w:caps/>
          <w:color w:val="000000" w:themeColor="text1"/>
          <w:sz w:val="180"/>
          <w:szCs w:val="96"/>
        </w:rPr>
        <w:t>障害者週間</w:t>
      </w:r>
    </w:p>
    <w:p w:rsidR="002A0AC8" w:rsidRDefault="001D2E7F" w:rsidP="002A0AC8">
      <w:pPr>
        <w:snapToGrid w:val="0"/>
        <w:jc w:val="center"/>
      </w:pPr>
      <w:r>
        <w:rPr>
          <w:noProof/>
        </w:rPr>
        <mc:AlternateContent>
          <mc:Choice Requires="wps">
            <w:drawing>
              <wp:anchor distT="0" distB="0" distL="114300" distR="114300" simplePos="0" relativeHeight="251654144" behindDoc="0" locked="0" layoutInCell="1" allowOverlap="1" wp14:anchorId="0AB227EE" wp14:editId="6FB295AC">
                <wp:simplePos x="0" y="0"/>
                <wp:positionH relativeFrom="margin">
                  <wp:posOffset>95693</wp:posOffset>
                </wp:positionH>
                <wp:positionV relativeFrom="paragraph">
                  <wp:posOffset>27733</wp:posOffset>
                </wp:positionV>
                <wp:extent cx="6541785" cy="2327910"/>
                <wp:effectExtent l="19050" t="19050" r="30480" b="34290"/>
                <wp:wrapNone/>
                <wp:docPr id="3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785" cy="2327910"/>
                        </a:xfrm>
                        <a:prstGeom prst="roundRect">
                          <a:avLst>
                            <a:gd name="adj" fmla="val 16667"/>
                          </a:avLst>
                        </a:prstGeom>
                        <a:noFill/>
                        <a:ln w="57150">
                          <a:solidFill>
                            <a:schemeClr val="accent1">
                              <a:lumMod val="50000"/>
                              <a:lumOff val="0"/>
                            </a:schemeClr>
                          </a:solidFill>
                          <a:round/>
                          <a:headEnd/>
                          <a:tailEnd/>
                        </a:ln>
                        <a:extLst>
                          <a:ext uri="{909E8E84-426E-40DD-AFC4-6F175D3DCCD1}">
                            <a14:hiddenFill xmlns:a14="http://schemas.microsoft.com/office/drawing/2010/main">
                              <a:solidFill>
                                <a:srgbClr val="FF33CC"/>
                              </a:solidFill>
                            </a14:hiddenFill>
                          </a:ext>
                        </a:extLst>
                      </wps:spPr>
                      <wps:txbx>
                        <w:txbxContent>
                          <w:p w:rsidR="002A0AC8" w:rsidRPr="001A139B" w:rsidRDefault="002A0AC8" w:rsidP="002A0AC8">
                            <w:pPr>
                              <w:snapToGrid w:val="0"/>
                              <w:ind w:leftChars="150" w:left="315" w:rightChars="71" w:right="149"/>
                              <w:rPr>
                                <w:rFonts w:ascii="HGS創英角ﾎﾟｯﾌﾟ体" w:eastAsia="HGS創英角ﾎﾟｯﾌﾟ体" w:hAnsi="HGS創英角ﾎﾟｯﾌﾟ体"/>
                                <w:sz w:val="32"/>
                                <w:szCs w:val="32"/>
                              </w:rPr>
                            </w:pPr>
                            <w:r w:rsidRPr="001A139B">
                              <w:rPr>
                                <w:rFonts w:ascii="HGS創英角ﾎﾟｯﾌﾟ体" w:eastAsia="HGS創英角ﾎﾟｯﾌﾟ体" w:hAnsi="HGS創英角ﾎﾟｯﾌﾟ体" w:hint="eastAsia"/>
                                <w:sz w:val="32"/>
                                <w:szCs w:val="32"/>
                              </w:rPr>
                              <w:t>開催日：１２月</w:t>
                            </w:r>
                            <w:r w:rsidR="000E03E1">
                              <w:rPr>
                                <w:rFonts w:ascii="HGS創英角ﾎﾟｯﾌﾟ体" w:eastAsia="HGS創英角ﾎﾟｯﾌﾟ体" w:hAnsi="HGS創英角ﾎﾟｯﾌﾟ体" w:hint="eastAsia"/>
                                <w:sz w:val="32"/>
                                <w:szCs w:val="32"/>
                              </w:rPr>
                              <w:t>８</w:t>
                            </w:r>
                            <w:r w:rsidRPr="001A139B">
                              <w:rPr>
                                <w:rFonts w:ascii="HGS創英角ﾎﾟｯﾌﾟ体" w:eastAsia="HGS創英角ﾎﾟｯﾌﾟ体" w:hAnsi="HGS創英角ﾎﾟｯﾌﾟ体" w:hint="eastAsia"/>
                                <w:sz w:val="32"/>
                                <w:szCs w:val="32"/>
                              </w:rPr>
                              <w:t>日（土曜日）　９：</w:t>
                            </w:r>
                            <w:r w:rsidR="00941A47">
                              <w:rPr>
                                <w:rFonts w:ascii="HGS創英角ﾎﾟｯﾌﾟ体" w:eastAsia="HGS創英角ﾎﾟｯﾌﾟ体" w:hAnsi="HGS創英角ﾎﾟｯﾌﾟ体" w:hint="eastAsia"/>
                                <w:sz w:val="32"/>
                                <w:szCs w:val="32"/>
                              </w:rPr>
                              <w:t>０</w:t>
                            </w:r>
                            <w:r w:rsidRPr="001A139B">
                              <w:rPr>
                                <w:rFonts w:ascii="HGS創英角ﾎﾟｯﾌﾟ体" w:eastAsia="HGS創英角ﾎﾟｯﾌﾟ体" w:hAnsi="HGS創英角ﾎﾟｯﾌﾟ体" w:hint="eastAsia"/>
                                <w:sz w:val="32"/>
                                <w:szCs w:val="32"/>
                              </w:rPr>
                              <w:t>０～１７：００</w:t>
                            </w:r>
                          </w:p>
                          <w:p w:rsidR="000E03E1" w:rsidRDefault="002A0AC8" w:rsidP="000E03E1">
                            <w:pPr>
                              <w:snapToGrid w:val="0"/>
                              <w:spacing w:beforeLines="50" w:before="180" w:afterLines="50" w:after="180"/>
                              <w:ind w:leftChars="150" w:left="2171" w:rightChars="71" w:right="149" w:hangingChars="200" w:hanging="1856"/>
                              <w:rPr>
                                <w:rFonts w:ascii="HGS創英角ﾎﾟｯﾌﾟ体" w:eastAsia="HGS創英角ﾎﾟｯﾌﾟ体" w:hAnsi="HGS創英角ﾎﾟｯﾌﾟ体"/>
                                <w:sz w:val="32"/>
                                <w:szCs w:val="32"/>
                              </w:rPr>
                            </w:pPr>
                            <w:r w:rsidRPr="001D2E7F">
                              <w:rPr>
                                <w:rFonts w:ascii="HGS創英角ﾎﾟｯﾌﾟ体" w:eastAsia="HGS創英角ﾎﾟｯﾌﾟ体" w:hAnsi="HGS創英角ﾎﾟｯﾌﾟ体" w:hint="eastAsia"/>
                                <w:spacing w:val="304"/>
                                <w:kern w:val="0"/>
                                <w:sz w:val="32"/>
                                <w:szCs w:val="32"/>
                                <w:fitText w:val="1248" w:id="1000607233"/>
                              </w:rPr>
                              <w:t>場</w:t>
                            </w:r>
                            <w:r w:rsidRPr="001D2E7F">
                              <w:rPr>
                                <w:rFonts w:ascii="HGS創英角ﾎﾟｯﾌﾟ体" w:eastAsia="HGS創英角ﾎﾟｯﾌﾟ体" w:hAnsi="HGS創英角ﾎﾟｯﾌﾟ体" w:hint="eastAsia"/>
                                <w:kern w:val="0"/>
                                <w:sz w:val="32"/>
                                <w:szCs w:val="32"/>
                                <w:fitText w:val="1248" w:id="1000607233"/>
                              </w:rPr>
                              <w:t>所</w:t>
                            </w:r>
                            <w:r w:rsidRPr="001A139B">
                              <w:rPr>
                                <w:rFonts w:ascii="HGS創英角ﾎﾟｯﾌﾟ体" w:eastAsia="HGS創英角ﾎﾟｯﾌﾟ体" w:hAnsi="HGS創英角ﾎﾟｯﾌﾟ体" w:hint="eastAsia"/>
                                <w:sz w:val="32"/>
                                <w:szCs w:val="32"/>
                              </w:rPr>
                              <w:t>：ゆめタウン廿日市</w:t>
                            </w:r>
                            <w:r w:rsidRPr="001A139B">
                              <w:rPr>
                                <w:rFonts w:ascii="HGS創英角ﾎﾟｯﾌﾟ体" w:eastAsia="HGS創英角ﾎﾟｯﾌﾟ体" w:hAnsi="HGS創英角ﾎﾟｯﾌﾟ体"/>
                                <w:sz w:val="32"/>
                                <w:szCs w:val="32"/>
                              </w:rPr>
                              <w:br/>
                            </w:r>
                            <w:r w:rsidR="000E03E1">
                              <w:rPr>
                                <w:rFonts w:ascii="HGS創英角ﾎﾟｯﾌﾟ体" w:eastAsia="HGS創英角ﾎﾟｯﾌﾟ体" w:hAnsi="HGS創英角ﾎﾟｯﾌﾟ体" w:hint="eastAsia"/>
                                <w:sz w:val="32"/>
                                <w:szCs w:val="32"/>
                              </w:rPr>
                              <w:t>１</w:t>
                            </w:r>
                            <w:r w:rsidR="000E03E1" w:rsidRPr="001A139B">
                              <w:rPr>
                                <w:rFonts w:ascii="HGS創英角ﾎﾟｯﾌﾟ体" w:eastAsia="HGS創英角ﾎﾟｯﾌﾟ体" w:hAnsi="HGS創英角ﾎﾟｯﾌﾟ体" w:hint="eastAsia"/>
                                <w:sz w:val="32"/>
                                <w:szCs w:val="32"/>
                              </w:rPr>
                              <w:t>階フロアスペース</w:t>
                            </w:r>
                            <w:r w:rsidR="000E03E1">
                              <w:rPr>
                                <w:rFonts w:ascii="HGS創英角ﾎﾟｯﾌﾟ体" w:eastAsia="HGS創英角ﾎﾟｯﾌﾟ体" w:hAnsi="HGS創英角ﾎﾟｯﾌﾟ体" w:hint="eastAsia"/>
                                <w:sz w:val="32"/>
                                <w:szCs w:val="32"/>
                              </w:rPr>
                              <w:t>、</w:t>
                            </w:r>
                            <w:r w:rsidRPr="001A139B">
                              <w:rPr>
                                <w:rFonts w:ascii="HGS創英角ﾎﾟｯﾌﾟ体" w:eastAsia="HGS創英角ﾎﾟｯﾌﾟ体" w:hAnsi="HGS創英角ﾎﾟｯﾌﾟ体" w:hint="eastAsia"/>
                                <w:sz w:val="32"/>
                                <w:szCs w:val="32"/>
                              </w:rPr>
                              <w:t>2階市民ホール</w:t>
                            </w:r>
                            <w:r w:rsidR="00FB55A0" w:rsidRPr="001A139B">
                              <w:rPr>
                                <w:rFonts w:ascii="HGS創英角ﾎﾟｯﾌﾟ体" w:eastAsia="HGS創英角ﾎﾟｯﾌﾟ体" w:hAnsi="HGS創英角ﾎﾟｯﾌﾟ体" w:hint="eastAsia"/>
                                <w:sz w:val="32"/>
                                <w:szCs w:val="32"/>
                              </w:rPr>
                              <w:t>、</w:t>
                            </w:r>
                          </w:p>
                          <w:p w:rsidR="001A139B" w:rsidRPr="001A139B" w:rsidRDefault="002A0AC8" w:rsidP="000E03E1">
                            <w:pPr>
                              <w:snapToGrid w:val="0"/>
                              <w:spacing w:beforeLines="50" w:before="180" w:afterLines="50" w:after="180"/>
                              <w:ind w:leftChars="150" w:left="2171" w:rightChars="71" w:right="149" w:hangingChars="200" w:hanging="1856"/>
                              <w:rPr>
                                <w:rFonts w:ascii="HGS創英角ﾎﾟｯﾌﾟ体" w:eastAsia="HGS創英角ﾎﾟｯﾌﾟ体" w:hAnsi="HGS創英角ﾎﾟｯﾌﾟ体"/>
                                <w:sz w:val="32"/>
                                <w:szCs w:val="32"/>
                              </w:rPr>
                            </w:pPr>
                            <w:r w:rsidRPr="000E03E1">
                              <w:rPr>
                                <w:rFonts w:ascii="HGS創英角ﾎﾟｯﾌﾟ体" w:eastAsia="HGS創英角ﾎﾟｯﾌﾟ体" w:hAnsi="HGS創英角ﾎﾟｯﾌﾟ体" w:hint="eastAsia"/>
                                <w:spacing w:val="304"/>
                                <w:kern w:val="0"/>
                                <w:sz w:val="32"/>
                                <w:szCs w:val="32"/>
                                <w:fitText w:val="1248" w:id="1000607232"/>
                              </w:rPr>
                              <w:t>内</w:t>
                            </w:r>
                            <w:r w:rsidRPr="000E03E1">
                              <w:rPr>
                                <w:rFonts w:ascii="HGS創英角ﾎﾟｯﾌﾟ体" w:eastAsia="HGS創英角ﾎﾟｯﾌﾟ体" w:hAnsi="HGS創英角ﾎﾟｯﾌﾟ体" w:hint="eastAsia"/>
                                <w:kern w:val="0"/>
                                <w:sz w:val="32"/>
                                <w:szCs w:val="32"/>
                                <w:fitText w:val="1248" w:id="1000607232"/>
                              </w:rPr>
                              <w:t>容</w:t>
                            </w:r>
                            <w:r w:rsidRPr="001A139B">
                              <w:rPr>
                                <w:rFonts w:ascii="HGS創英角ﾎﾟｯﾌﾟ体" w:eastAsia="HGS創英角ﾎﾟｯﾌﾟ体" w:hAnsi="HGS創英角ﾎﾟｯﾌﾟ体" w:hint="eastAsia"/>
                                <w:sz w:val="32"/>
                                <w:szCs w:val="32"/>
                              </w:rPr>
                              <w:t>：廿日市市内の事業所紹介、事業所商品の展示販売、</w:t>
                            </w:r>
                            <w:r w:rsidRPr="001A139B">
                              <w:rPr>
                                <w:rFonts w:ascii="HGS創英角ﾎﾟｯﾌﾟ体" w:eastAsia="HGS創英角ﾎﾟｯﾌﾟ体" w:hAnsi="HGS創英角ﾎﾟｯﾌﾟ体"/>
                                <w:sz w:val="32"/>
                                <w:szCs w:val="32"/>
                              </w:rPr>
                              <w:br/>
                            </w:r>
                            <w:r w:rsidRPr="001A139B">
                              <w:rPr>
                                <w:rFonts w:ascii="HGS創英角ﾎﾟｯﾌﾟ体" w:eastAsia="HGS創英角ﾎﾟｯﾌﾟ体" w:hAnsi="HGS創英角ﾎﾟｯﾌﾟ体" w:hint="eastAsia"/>
                                <w:sz w:val="32"/>
                                <w:szCs w:val="32"/>
                              </w:rPr>
                              <w:t>手話教室</w:t>
                            </w:r>
                            <w:r w:rsidR="001A139B" w:rsidRPr="001A139B">
                              <w:rPr>
                                <w:rFonts w:ascii="HGS創英角ﾎﾟｯﾌﾟ体" w:eastAsia="HGS創英角ﾎﾟｯﾌﾟ体" w:hAnsi="HGS創英角ﾎﾟｯﾌﾟ体" w:hint="eastAsia"/>
                                <w:sz w:val="32"/>
                                <w:szCs w:val="32"/>
                              </w:rPr>
                              <w:t>、</w:t>
                            </w:r>
                            <w:r w:rsidR="001A139B" w:rsidRPr="001A139B">
                              <w:rPr>
                                <w:rFonts w:ascii="HGS創英角ﾎﾟｯﾌﾟ体" w:eastAsia="HGS創英角ﾎﾟｯﾌﾟ体" w:hAnsi="HGS創英角ﾎﾟｯﾌﾟ体"/>
                                <w:sz w:val="32"/>
                                <w:szCs w:val="32"/>
                              </w:rPr>
                              <w:t>ロービジョン体験</w:t>
                            </w:r>
                            <w:r w:rsidR="001A139B">
                              <w:rPr>
                                <w:rFonts w:ascii="HGS創英角ﾎﾟｯﾌﾟ体" w:eastAsia="HGS創英角ﾎﾟｯﾌﾟ体" w:hAnsi="HGS創英角ﾎﾟｯﾌﾟ体" w:hint="eastAsia"/>
                                <w:sz w:val="32"/>
                                <w:szCs w:val="32"/>
                              </w:rPr>
                              <w:t>、</w:t>
                            </w:r>
                            <w:r w:rsidR="00841823">
                              <w:rPr>
                                <w:rFonts w:ascii="HGS創英角ﾎﾟｯﾌﾟ体" w:eastAsia="HGS創英角ﾎﾟｯﾌﾟ体" w:hAnsi="HGS創英角ﾎﾟｯﾌﾟ体" w:hint="eastAsia"/>
                                <w:sz w:val="32"/>
                                <w:szCs w:val="32"/>
                              </w:rPr>
                              <w:t>あいサポート運動「障害を知り、共に生きる」DVD上映</w:t>
                            </w:r>
                            <w:r w:rsidR="001A139B">
                              <w:rPr>
                                <w:rFonts w:ascii="HGS創英角ﾎﾟｯﾌﾟ体" w:eastAsia="HGS創英角ﾎﾟｯﾌﾟ体" w:hAnsi="HGS創英角ﾎﾟｯﾌﾟ体"/>
                                <w:sz w:val="32"/>
                                <w:szCs w:val="32"/>
                              </w:rPr>
                              <w:t>など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3" o:spid="_x0000_s1026" style="position:absolute;left:0;text-align:left;margin-left:7.55pt;margin-top:2.2pt;width:515.1pt;height:183.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" filled="f" fillcolor="#f3c" strokecolor="#243f60 [1604]" strokeweight="4.5pt">
                <v:textbox>
                  <w:txbxContent>
                    <w:p w:rsidR="002A0AC8" w:rsidRPr="001A139B" w:rsidRDefault="002A0AC8" w:rsidP="002A0AC8">
                      <w:pPr>
                        <w:snapToGrid w:val="0"/>
                        <w:ind w:leftChars="150" w:left="315" w:rightChars="71" w:right="149"/>
                        <w:rPr>
                          <w:rFonts w:ascii="HGS創英角ﾎﾟｯﾌﾟ体" w:eastAsia="HGS創英角ﾎﾟｯﾌﾟ体" w:hAnsi="HGS創英角ﾎﾟｯﾌﾟ体"/>
                          <w:sz w:val="32"/>
                          <w:szCs w:val="32"/>
                        </w:rPr>
                      </w:pPr>
                      <w:r w:rsidRPr="001A139B">
                        <w:rPr>
                          <w:rFonts w:ascii="HGS創英角ﾎﾟｯﾌﾟ体" w:eastAsia="HGS創英角ﾎﾟｯﾌﾟ体" w:hAnsi="HGS創英角ﾎﾟｯﾌﾟ体" w:hint="eastAsia"/>
                          <w:sz w:val="32"/>
                          <w:szCs w:val="32"/>
                        </w:rPr>
                        <w:t>開催日：１２月</w:t>
                      </w:r>
                      <w:r w:rsidR="000E03E1">
                        <w:rPr>
                          <w:rFonts w:ascii="HGS創英角ﾎﾟｯﾌﾟ体" w:eastAsia="HGS創英角ﾎﾟｯﾌﾟ体" w:hAnsi="HGS創英角ﾎﾟｯﾌﾟ体" w:hint="eastAsia"/>
                          <w:sz w:val="32"/>
                          <w:szCs w:val="32"/>
                        </w:rPr>
                        <w:t>８</w:t>
                      </w:r>
                      <w:r w:rsidRPr="001A139B">
                        <w:rPr>
                          <w:rFonts w:ascii="HGS創英角ﾎﾟｯﾌﾟ体" w:eastAsia="HGS創英角ﾎﾟｯﾌﾟ体" w:hAnsi="HGS創英角ﾎﾟｯﾌﾟ体" w:hint="eastAsia"/>
                          <w:sz w:val="32"/>
                          <w:szCs w:val="32"/>
                        </w:rPr>
                        <w:t>日（土曜日）　９：</w:t>
                      </w:r>
                      <w:r w:rsidR="00941A47">
                        <w:rPr>
                          <w:rFonts w:ascii="HGS創英角ﾎﾟｯﾌﾟ体" w:eastAsia="HGS創英角ﾎﾟｯﾌﾟ体" w:hAnsi="HGS創英角ﾎﾟｯﾌﾟ体" w:hint="eastAsia"/>
                          <w:sz w:val="32"/>
                          <w:szCs w:val="32"/>
                        </w:rPr>
                        <w:t>０</w:t>
                      </w:r>
                      <w:r w:rsidRPr="001A139B">
                        <w:rPr>
                          <w:rFonts w:ascii="HGS創英角ﾎﾟｯﾌﾟ体" w:eastAsia="HGS創英角ﾎﾟｯﾌﾟ体" w:hAnsi="HGS創英角ﾎﾟｯﾌﾟ体" w:hint="eastAsia"/>
                          <w:sz w:val="32"/>
                          <w:szCs w:val="32"/>
                        </w:rPr>
                        <w:t>０～１７：００</w:t>
                      </w:r>
                    </w:p>
                    <w:p w:rsidR="000E03E1" w:rsidRDefault="002A0AC8" w:rsidP="000E03E1">
                      <w:pPr>
                        <w:snapToGrid w:val="0"/>
                        <w:spacing w:beforeLines="50" w:before="180" w:afterLines="50" w:after="180"/>
                        <w:ind w:leftChars="150" w:left="2171" w:rightChars="71" w:right="149" w:hangingChars="200" w:hanging="1856"/>
                        <w:rPr>
                          <w:rFonts w:ascii="HGS創英角ﾎﾟｯﾌﾟ体" w:eastAsia="HGS創英角ﾎﾟｯﾌﾟ体" w:hAnsi="HGS創英角ﾎﾟｯﾌﾟ体"/>
                          <w:sz w:val="32"/>
                          <w:szCs w:val="32"/>
                        </w:rPr>
                      </w:pPr>
                      <w:r w:rsidRPr="001D2E7F">
                        <w:rPr>
                          <w:rFonts w:ascii="HGS創英角ﾎﾟｯﾌﾟ体" w:eastAsia="HGS創英角ﾎﾟｯﾌﾟ体" w:hAnsi="HGS創英角ﾎﾟｯﾌﾟ体" w:hint="eastAsia"/>
                          <w:spacing w:val="304"/>
                          <w:kern w:val="0"/>
                          <w:sz w:val="32"/>
                          <w:szCs w:val="32"/>
                          <w:fitText w:val="1248" w:id="1000607233"/>
                        </w:rPr>
                        <w:t>場</w:t>
                      </w:r>
                      <w:r w:rsidRPr="001D2E7F">
                        <w:rPr>
                          <w:rFonts w:ascii="HGS創英角ﾎﾟｯﾌﾟ体" w:eastAsia="HGS創英角ﾎﾟｯﾌﾟ体" w:hAnsi="HGS創英角ﾎﾟｯﾌﾟ体" w:hint="eastAsia"/>
                          <w:kern w:val="0"/>
                          <w:sz w:val="32"/>
                          <w:szCs w:val="32"/>
                          <w:fitText w:val="1248" w:id="1000607233"/>
                        </w:rPr>
                        <w:t>所</w:t>
                      </w:r>
                      <w:r w:rsidRPr="001A139B">
                        <w:rPr>
                          <w:rFonts w:ascii="HGS創英角ﾎﾟｯﾌﾟ体" w:eastAsia="HGS創英角ﾎﾟｯﾌﾟ体" w:hAnsi="HGS創英角ﾎﾟｯﾌﾟ体" w:hint="eastAsia"/>
                          <w:sz w:val="32"/>
                          <w:szCs w:val="32"/>
                        </w:rPr>
                        <w:t>：ゆめタウン廿日市</w:t>
                      </w:r>
                      <w:r w:rsidRPr="001A139B">
                        <w:rPr>
                          <w:rFonts w:ascii="HGS創英角ﾎﾟｯﾌﾟ体" w:eastAsia="HGS創英角ﾎﾟｯﾌﾟ体" w:hAnsi="HGS創英角ﾎﾟｯﾌﾟ体"/>
                          <w:sz w:val="32"/>
                          <w:szCs w:val="32"/>
                        </w:rPr>
                        <w:br/>
                      </w:r>
                      <w:r w:rsidR="000E03E1">
                        <w:rPr>
                          <w:rFonts w:ascii="HGS創英角ﾎﾟｯﾌﾟ体" w:eastAsia="HGS創英角ﾎﾟｯﾌﾟ体" w:hAnsi="HGS創英角ﾎﾟｯﾌﾟ体" w:hint="eastAsia"/>
                          <w:sz w:val="32"/>
                          <w:szCs w:val="32"/>
                        </w:rPr>
                        <w:t>１</w:t>
                      </w:r>
                      <w:r w:rsidR="000E03E1" w:rsidRPr="001A139B">
                        <w:rPr>
                          <w:rFonts w:ascii="HGS創英角ﾎﾟｯﾌﾟ体" w:eastAsia="HGS創英角ﾎﾟｯﾌﾟ体" w:hAnsi="HGS創英角ﾎﾟｯﾌﾟ体" w:hint="eastAsia"/>
                          <w:sz w:val="32"/>
                          <w:szCs w:val="32"/>
                        </w:rPr>
                        <w:t>階フロアスペース</w:t>
                      </w:r>
                      <w:r w:rsidR="000E03E1">
                        <w:rPr>
                          <w:rFonts w:ascii="HGS創英角ﾎﾟｯﾌﾟ体" w:eastAsia="HGS創英角ﾎﾟｯﾌﾟ体" w:hAnsi="HGS創英角ﾎﾟｯﾌﾟ体" w:hint="eastAsia"/>
                          <w:sz w:val="32"/>
                          <w:szCs w:val="32"/>
                        </w:rPr>
                        <w:t>、</w:t>
                      </w:r>
                      <w:r w:rsidRPr="001A139B">
                        <w:rPr>
                          <w:rFonts w:ascii="HGS創英角ﾎﾟｯﾌﾟ体" w:eastAsia="HGS創英角ﾎﾟｯﾌﾟ体" w:hAnsi="HGS創英角ﾎﾟｯﾌﾟ体" w:hint="eastAsia"/>
                          <w:sz w:val="32"/>
                          <w:szCs w:val="32"/>
                        </w:rPr>
                        <w:t>2階市民ホール</w:t>
                      </w:r>
                      <w:r w:rsidR="00FB55A0" w:rsidRPr="001A139B">
                        <w:rPr>
                          <w:rFonts w:ascii="HGS創英角ﾎﾟｯﾌﾟ体" w:eastAsia="HGS創英角ﾎﾟｯﾌﾟ体" w:hAnsi="HGS創英角ﾎﾟｯﾌﾟ体" w:hint="eastAsia"/>
                          <w:sz w:val="32"/>
                          <w:szCs w:val="32"/>
                        </w:rPr>
                        <w:t>、</w:t>
                      </w:r>
                    </w:p>
                    <w:p w:rsidR="001A139B" w:rsidRPr="001A139B" w:rsidRDefault="002A0AC8" w:rsidP="000E03E1">
                      <w:pPr>
                        <w:snapToGrid w:val="0"/>
                        <w:spacing w:beforeLines="50" w:before="180" w:afterLines="50" w:after="180"/>
                        <w:ind w:leftChars="150" w:left="2171" w:rightChars="71" w:right="149" w:hangingChars="200" w:hanging="1856"/>
                        <w:rPr>
                          <w:rFonts w:ascii="HGS創英角ﾎﾟｯﾌﾟ体" w:eastAsia="HGS創英角ﾎﾟｯﾌﾟ体" w:hAnsi="HGS創英角ﾎﾟｯﾌﾟ体"/>
                          <w:sz w:val="32"/>
                          <w:szCs w:val="32"/>
                        </w:rPr>
                      </w:pPr>
                      <w:r w:rsidRPr="000E03E1">
                        <w:rPr>
                          <w:rFonts w:ascii="HGS創英角ﾎﾟｯﾌﾟ体" w:eastAsia="HGS創英角ﾎﾟｯﾌﾟ体" w:hAnsi="HGS創英角ﾎﾟｯﾌﾟ体" w:hint="eastAsia"/>
                          <w:spacing w:val="304"/>
                          <w:kern w:val="0"/>
                          <w:sz w:val="32"/>
                          <w:szCs w:val="32"/>
                          <w:fitText w:val="1248" w:id="1000607232"/>
                        </w:rPr>
                        <w:t>内</w:t>
                      </w:r>
                      <w:r w:rsidRPr="000E03E1">
                        <w:rPr>
                          <w:rFonts w:ascii="HGS創英角ﾎﾟｯﾌﾟ体" w:eastAsia="HGS創英角ﾎﾟｯﾌﾟ体" w:hAnsi="HGS創英角ﾎﾟｯﾌﾟ体" w:hint="eastAsia"/>
                          <w:kern w:val="0"/>
                          <w:sz w:val="32"/>
                          <w:szCs w:val="32"/>
                          <w:fitText w:val="1248" w:id="1000607232"/>
                        </w:rPr>
                        <w:t>容</w:t>
                      </w:r>
                      <w:r w:rsidRPr="001A139B">
                        <w:rPr>
                          <w:rFonts w:ascii="HGS創英角ﾎﾟｯﾌﾟ体" w:eastAsia="HGS創英角ﾎﾟｯﾌﾟ体" w:hAnsi="HGS創英角ﾎﾟｯﾌﾟ体" w:hint="eastAsia"/>
                          <w:sz w:val="32"/>
                          <w:szCs w:val="32"/>
                        </w:rPr>
                        <w:t>：廿日市市内の事業所紹介、事業所商品の展示販売、</w:t>
                      </w:r>
                      <w:r w:rsidRPr="001A139B">
                        <w:rPr>
                          <w:rFonts w:ascii="HGS創英角ﾎﾟｯﾌﾟ体" w:eastAsia="HGS創英角ﾎﾟｯﾌﾟ体" w:hAnsi="HGS創英角ﾎﾟｯﾌﾟ体"/>
                          <w:sz w:val="32"/>
                          <w:szCs w:val="32"/>
                        </w:rPr>
                        <w:br/>
                      </w:r>
                      <w:r w:rsidRPr="001A139B">
                        <w:rPr>
                          <w:rFonts w:ascii="HGS創英角ﾎﾟｯﾌﾟ体" w:eastAsia="HGS創英角ﾎﾟｯﾌﾟ体" w:hAnsi="HGS創英角ﾎﾟｯﾌﾟ体" w:hint="eastAsia"/>
                          <w:sz w:val="32"/>
                          <w:szCs w:val="32"/>
                        </w:rPr>
                        <w:t>手話教室</w:t>
                      </w:r>
                      <w:r w:rsidR="001A139B" w:rsidRPr="001A139B">
                        <w:rPr>
                          <w:rFonts w:ascii="HGS創英角ﾎﾟｯﾌﾟ体" w:eastAsia="HGS創英角ﾎﾟｯﾌﾟ体" w:hAnsi="HGS創英角ﾎﾟｯﾌﾟ体" w:hint="eastAsia"/>
                          <w:sz w:val="32"/>
                          <w:szCs w:val="32"/>
                        </w:rPr>
                        <w:t>、</w:t>
                      </w:r>
                      <w:r w:rsidR="001A139B" w:rsidRPr="001A139B">
                        <w:rPr>
                          <w:rFonts w:ascii="HGS創英角ﾎﾟｯﾌﾟ体" w:eastAsia="HGS創英角ﾎﾟｯﾌﾟ体" w:hAnsi="HGS創英角ﾎﾟｯﾌﾟ体"/>
                          <w:sz w:val="32"/>
                          <w:szCs w:val="32"/>
                        </w:rPr>
                        <w:t>ロービジョン体験</w:t>
                      </w:r>
                      <w:r w:rsidR="001A139B">
                        <w:rPr>
                          <w:rFonts w:ascii="HGS創英角ﾎﾟｯﾌﾟ体" w:eastAsia="HGS創英角ﾎﾟｯﾌﾟ体" w:hAnsi="HGS創英角ﾎﾟｯﾌﾟ体" w:hint="eastAsia"/>
                          <w:sz w:val="32"/>
                          <w:szCs w:val="32"/>
                        </w:rPr>
                        <w:t>、</w:t>
                      </w:r>
                      <w:r w:rsidR="00841823">
                        <w:rPr>
                          <w:rFonts w:ascii="HGS創英角ﾎﾟｯﾌﾟ体" w:eastAsia="HGS創英角ﾎﾟｯﾌﾟ体" w:hAnsi="HGS創英角ﾎﾟｯﾌﾟ体" w:hint="eastAsia"/>
                          <w:sz w:val="32"/>
                          <w:szCs w:val="32"/>
                        </w:rPr>
                        <w:t>あいサポート運動「障害を知り、共に生きる」DVD上映</w:t>
                      </w:r>
                      <w:r w:rsidR="001A139B">
                        <w:rPr>
                          <w:rFonts w:ascii="HGS創英角ﾎﾟｯﾌﾟ体" w:eastAsia="HGS創英角ﾎﾟｯﾌﾟ体" w:hAnsi="HGS創英角ﾎﾟｯﾌﾟ体"/>
                          <w:sz w:val="32"/>
                          <w:szCs w:val="32"/>
                        </w:rPr>
                        <w:t>など</w:t>
                      </w:r>
                    </w:p>
                  </w:txbxContent>
                </v:textbox>
                <w10:wrap anchorx="margin"/>
              </v:roundrect>
            </w:pict>
          </mc:Fallback>
        </mc:AlternateContent>
      </w:r>
    </w:p>
    <w:p w:rsidR="002A0AC8" w:rsidRDefault="002A0AC8" w:rsidP="002A0AC8">
      <w:pPr>
        <w:rPr>
          <w:noProof/>
        </w:rPr>
      </w:pPr>
    </w:p>
    <w:p w:rsidR="002A0AC8" w:rsidRDefault="002A0AC8" w:rsidP="002A0AC8">
      <w:pPr>
        <w:rPr>
          <w:noProof/>
        </w:rPr>
      </w:pPr>
    </w:p>
    <w:p w:rsidR="002A0AC8" w:rsidRDefault="002A0AC8" w:rsidP="002A0AC8">
      <w:pPr>
        <w:rPr>
          <w:noProof/>
        </w:rPr>
      </w:pPr>
    </w:p>
    <w:p w:rsidR="002A0AC8" w:rsidRDefault="002A0AC8" w:rsidP="002A0AC8">
      <w:pPr>
        <w:rPr>
          <w:noProof/>
        </w:rPr>
      </w:pPr>
    </w:p>
    <w:p w:rsidR="002A0AC8" w:rsidRDefault="002A0AC8" w:rsidP="002A0AC8">
      <w:pPr>
        <w:rPr>
          <w:noProof/>
        </w:rPr>
      </w:pPr>
    </w:p>
    <w:p w:rsidR="002A0AC8" w:rsidRDefault="002A0AC8" w:rsidP="002A0AC8">
      <w:pPr>
        <w:rPr>
          <w:noProof/>
        </w:rPr>
      </w:pPr>
    </w:p>
    <w:p w:rsidR="002A0AC8" w:rsidRDefault="002A0AC8" w:rsidP="002A0AC8">
      <w:pPr>
        <w:rPr>
          <w:noProof/>
        </w:rPr>
      </w:pPr>
    </w:p>
    <w:p w:rsidR="002A0AC8" w:rsidRDefault="002A0AC8" w:rsidP="002A0AC8">
      <w:pPr>
        <w:rPr>
          <w:noProof/>
        </w:rPr>
      </w:pPr>
    </w:p>
    <w:p w:rsidR="002A0AC8" w:rsidRDefault="002A0AC8" w:rsidP="002A0AC8">
      <w:pPr>
        <w:rPr>
          <w:noProof/>
        </w:rPr>
      </w:pPr>
    </w:p>
    <w:p w:rsidR="002A0AC8" w:rsidRDefault="002A0AC8" w:rsidP="002A0AC8">
      <w:pPr>
        <w:rPr>
          <w:noProof/>
        </w:rPr>
      </w:pPr>
    </w:p>
    <w:p w:rsidR="002A0AC8" w:rsidRDefault="007B0C32" w:rsidP="002A0AC8">
      <w:pPr>
        <w:rPr>
          <w:noProof/>
        </w:rPr>
      </w:pPr>
      <w:r>
        <w:rPr>
          <w:noProof/>
        </w:rPr>
        <mc:AlternateContent>
          <mc:Choice Requires="wps">
            <w:drawing>
              <wp:anchor distT="0" distB="0" distL="114300" distR="114300" simplePos="0" relativeHeight="251655168" behindDoc="0" locked="0" layoutInCell="1" allowOverlap="1" wp14:anchorId="0A59F95D" wp14:editId="38C0206E">
                <wp:simplePos x="0" y="0"/>
                <wp:positionH relativeFrom="margin">
                  <wp:posOffset>76038</wp:posOffset>
                </wp:positionH>
                <wp:positionV relativeFrom="paragraph">
                  <wp:posOffset>46355</wp:posOffset>
                </wp:positionV>
                <wp:extent cx="6507908" cy="1244600"/>
                <wp:effectExtent l="0" t="0" r="7620" b="6350"/>
                <wp:wrapNone/>
                <wp:docPr id="35"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7908" cy="1244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0AC8" w:rsidRPr="007B0C32" w:rsidRDefault="002A0AC8" w:rsidP="002A0AC8">
                            <w:pPr>
                              <w:snapToGrid w:val="0"/>
                              <w:rPr>
                                <w:rFonts w:ascii="HG丸ｺﾞｼｯｸM-PRO" w:eastAsia="HG丸ｺﾞｼｯｸM-PRO" w:hAnsi="HG丸ｺﾞｼｯｸM-PRO"/>
                                <w:b/>
                                <w:sz w:val="28"/>
                              </w:rPr>
                            </w:pPr>
                            <w:r w:rsidRPr="007B0C32">
                              <w:rPr>
                                <w:rFonts w:ascii="HG丸ｺﾞｼｯｸM-PRO" w:eastAsia="HG丸ｺﾞｼｯｸM-PRO" w:hAnsi="HG丸ｺﾞｼｯｸM-PRO" w:hint="eastAsia"/>
                                <w:b/>
                                <w:sz w:val="28"/>
                              </w:rPr>
                              <w:t>はつかいち福祉ねっとでは、障害者週間に合わせて</w:t>
                            </w:r>
                            <w:r w:rsidR="001B7ADE">
                              <w:rPr>
                                <w:rFonts w:ascii="HG丸ｺﾞｼｯｸM-PRO" w:eastAsia="HG丸ｺﾞｼｯｸM-PRO" w:hAnsi="HG丸ｺﾞｼｯｸM-PRO" w:hint="eastAsia"/>
                                <w:b/>
                                <w:sz w:val="28"/>
                              </w:rPr>
                              <w:t>障がいの理解を深めるため、</w:t>
                            </w:r>
                            <w:r w:rsidRPr="007B0C32">
                              <w:rPr>
                                <w:rFonts w:ascii="HG丸ｺﾞｼｯｸM-PRO" w:eastAsia="HG丸ｺﾞｼｯｸM-PRO" w:hAnsi="HG丸ｺﾞｼｯｸM-PRO" w:hint="eastAsia"/>
                                <w:b/>
                                <w:sz w:val="28"/>
                              </w:rPr>
                              <w:t>啓発活動を行います。</w:t>
                            </w:r>
                          </w:p>
                          <w:p w:rsidR="002A0AC8" w:rsidRPr="007B0C32" w:rsidRDefault="002A0AC8" w:rsidP="002A0AC8">
                            <w:pPr>
                              <w:snapToGrid w:val="0"/>
                              <w:rPr>
                                <w:rFonts w:ascii="HG丸ｺﾞｼｯｸM-PRO" w:eastAsia="HG丸ｺﾞｼｯｸM-PRO" w:hAnsi="HG丸ｺﾞｼｯｸM-PRO"/>
                                <w:b/>
                                <w:sz w:val="28"/>
                              </w:rPr>
                            </w:pPr>
                            <w:r w:rsidRPr="007B0C32">
                              <w:rPr>
                                <w:rFonts w:ascii="HG丸ｺﾞｼｯｸM-PRO" w:eastAsia="HG丸ｺﾞｼｯｸM-PRO" w:hAnsi="HG丸ｺﾞｼｯｸM-PRO" w:hint="eastAsia"/>
                                <w:b/>
                                <w:sz w:val="28"/>
                              </w:rPr>
                              <w:t>友人や近隣の方などをお誘いの上、ぜひご来場ください。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style="position:absolute;left:0;text-align:left;margin-left:6pt;margin-top:3.65pt;width:512.45pt;height:9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" fillcolor="white [3201]" stroked="f" strokeweight=".5pt">
                <v:path arrowok="t"/>
                <v:textbox style="mso-fit-shape-to-text:t">
                  <w:txbxContent>
                    <w:p w:rsidR="002A0AC8" w:rsidRPr="007B0C32" w:rsidRDefault="002A0AC8" w:rsidP="002A0AC8">
                      <w:pPr>
                        <w:snapToGrid w:val="0"/>
                        <w:rPr>
                          <w:rFonts w:ascii="HG丸ｺﾞｼｯｸM-PRO" w:eastAsia="HG丸ｺﾞｼｯｸM-PRO" w:hAnsi="HG丸ｺﾞｼｯｸM-PRO"/>
                          <w:b/>
                          <w:sz w:val="28"/>
                        </w:rPr>
                      </w:pPr>
                      <w:r w:rsidRPr="007B0C32">
                        <w:rPr>
                          <w:rFonts w:ascii="HG丸ｺﾞｼｯｸM-PRO" w:eastAsia="HG丸ｺﾞｼｯｸM-PRO" w:hAnsi="HG丸ｺﾞｼｯｸM-PRO" w:hint="eastAsia"/>
                          <w:b/>
                          <w:sz w:val="28"/>
                        </w:rPr>
                        <w:t>はつかいち福祉ねっとでは、障害者週間に合わせて</w:t>
                      </w:r>
                      <w:r w:rsidR="001B7ADE">
                        <w:rPr>
                          <w:rFonts w:ascii="HG丸ｺﾞｼｯｸM-PRO" w:eastAsia="HG丸ｺﾞｼｯｸM-PRO" w:hAnsi="HG丸ｺﾞｼｯｸM-PRO" w:hint="eastAsia"/>
                          <w:b/>
                          <w:sz w:val="28"/>
                        </w:rPr>
                        <w:t>障がいの理解を深めるため、</w:t>
                      </w:r>
                      <w:r w:rsidRPr="007B0C32">
                        <w:rPr>
                          <w:rFonts w:ascii="HG丸ｺﾞｼｯｸM-PRO" w:eastAsia="HG丸ｺﾞｼｯｸM-PRO" w:hAnsi="HG丸ｺﾞｼｯｸM-PRO" w:hint="eastAsia"/>
                          <w:b/>
                          <w:sz w:val="28"/>
                        </w:rPr>
                        <w:t>啓発活動を行います。</w:t>
                      </w:r>
                    </w:p>
                    <w:p w:rsidR="002A0AC8" w:rsidRPr="007B0C32" w:rsidRDefault="002A0AC8" w:rsidP="002A0AC8">
                      <w:pPr>
                        <w:snapToGrid w:val="0"/>
                        <w:rPr>
                          <w:rFonts w:ascii="HG丸ｺﾞｼｯｸM-PRO" w:eastAsia="HG丸ｺﾞｼｯｸM-PRO" w:hAnsi="HG丸ｺﾞｼｯｸM-PRO"/>
                          <w:b/>
                          <w:sz w:val="28"/>
                        </w:rPr>
                      </w:pPr>
                      <w:r w:rsidRPr="007B0C32">
                        <w:rPr>
                          <w:rFonts w:ascii="HG丸ｺﾞｼｯｸM-PRO" w:eastAsia="HG丸ｺﾞｼｯｸM-PRO" w:hAnsi="HG丸ｺﾞｼｯｸM-PRO" w:hint="eastAsia"/>
                          <w:b/>
                          <w:sz w:val="28"/>
                        </w:rPr>
                        <w:t>友人や近隣の方などをお誘いの上、ぜひご来場ください。</w:t>
                      </w:r>
                    </w:p>
                  </w:txbxContent>
                </v:textbox>
                <w10:wrap anchorx="margin"/>
              </v:shape>
            </w:pict>
          </mc:Fallback>
        </mc:AlternateContent>
      </w:r>
    </w:p>
    <w:p w:rsidR="002A0AC8" w:rsidRDefault="002A0AC8" w:rsidP="002A0AC8"/>
    <w:p w:rsidR="002A0AC8" w:rsidRDefault="002A0AC8" w:rsidP="002A0AC8"/>
    <w:p w:rsidR="002A0AC8" w:rsidRDefault="002A0AC8" w:rsidP="002A0AC8"/>
    <w:p w:rsidR="002A0AC8" w:rsidRDefault="008409BC" w:rsidP="002A0AC8">
      <w:r>
        <w:rPr>
          <w:noProof/>
        </w:rPr>
        <mc:AlternateContent>
          <mc:Choice Requires="wps">
            <w:drawing>
              <wp:anchor distT="0" distB="0" distL="114300" distR="114300" simplePos="0" relativeHeight="251652094" behindDoc="0" locked="0" layoutInCell="1" allowOverlap="1" wp14:anchorId="0B999341" wp14:editId="1DB2E847">
                <wp:simplePos x="0" y="0"/>
                <wp:positionH relativeFrom="column">
                  <wp:posOffset>3465830</wp:posOffset>
                </wp:positionH>
                <wp:positionV relativeFrom="paragraph">
                  <wp:posOffset>30480</wp:posOffset>
                </wp:positionV>
                <wp:extent cx="3239770" cy="3528060"/>
                <wp:effectExtent l="19050" t="19050" r="17780" b="15240"/>
                <wp:wrapNone/>
                <wp:docPr id="3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528060"/>
                        </a:xfrm>
                        <a:prstGeom prst="roundRect">
                          <a:avLst>
                            <a:gd name="adj" fmla="val 16667"/>
                          </a:avLst>
                        </a:prstGeom>
                        <a:noFill/>
                        <a:ln w="38100">
                          <a:solidFill>
                            <a:schemeClr val="tx1">
                              <a:lumMod val="65000"/>
                              <a:lumOff val="3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2A0AC8" w:rsidRPr="00A04013" w:rsidRDefault="002A0AC8" w:rsidP="002A0AC8">
                            <w:pPr>
                              <w:rPr>
                                <w:rFonts w:ascii="HG丸ｺﾞｼｯｸM-PRO" w:eastAsia="HG丸ｺﾞｼｯｸM-PRO"/>
                                <w:b/>
                                <w:sz w:val="28"/>
                              </w:rPr>
                            </w:pPr>
                          </w:p>
                          <w:p w:rsidR="002A0AC8" w:rsidRPr="002A0AC8" w:rsidRDefault="002A0AC8" w:rsidP="007B0C32">
                            <w:pPr>
                              <w:snapToGrid w:val="0"/>
                              <w:ind w:left="280" w:hangingChars="100" w:hanging="280"/>
                              <w:rPr>
                                <w:rFonts w:ascii="HG丸ｺﾞｼｯｸM-PRO" w:eastAsia="HG丸ｺﾞｼｯｸM-PRO"/>
                                <w:sz w:val="28"/>
                              </w:rPr>
                            </w:pPr>
                            <w:r w:rsidRPr="002A0AC8">
                              <w:rPr>
                                <w:rFonts w:ascii="HG丸ｺﾞｼｯｸM-PRO" w:eastAsia="HG丸ｺﾞｼｯｸM-PRO" w:hint="eastAsia"/>
                                <w:sz w:val="28"/>
                              </w:rPr>
                              <w:t>・パネル展示による障がい者施設の紹介</w:t>
                            </w:r>
                          </w:p>
                          <w:p w:rsidR="002A0AC8" w:rsidRPr="002A0AC8" w:rsidRDefault="002A0AC8" w:rsidP="007B0C32">
                            <w:pPr>
                              <w:snapToGrid w:val="0"/>
                              <w:ind w:left="280" w:hangingChars="100" w:hanging="280"/>
                              <w:rPr>
                                <w:rFonts w:ascii="HG丸ｺﾞｼｯｸM-PRO" w:eastAsia="HG丸ｺﾞｼｯｸM-PRO"/>
                                <w:sz w:val="28"/>
                              </w:rPr>
                            </w:pPr>
                            <w:r w:rsidRPr="002A0AC8">
                              <w:rPr>
                                <w:rFonts w:ascii="HG丸ｺﾞｼｯｸM-PRO" w:eastAsia="HG丸ｺﾞｼｯｸM-PRO" w:hint="eastAsia"/>
                                <w:sz w:val="28"/>
                              </w:rPr>
                              <w:t>・障がいのある人の作品展示</w:t>
                            </w:r>
                          </w:p>
                          <w:p w:rsidR="001A139B" w:rsidRPr="001A139B" w:rsidRDefault="00841823" w:rsidP="00841823">
                            <w:pPr>
                              <w:snapToGrid w:val="0"/>
                              <w:ind w:left="280" w:hangingChars="100" w:hanging="280"/>
                              <w:rPr>
                                <w:rFonts w:ascii="HG丸ｺﾞｼｯｸM-PRO" w:eastAsia="HG丸ｺﾞｼｯｸM-PRO"/>
                                <w:sz w:val="28"/>
                              </w:rPr>
                            </w:pPr>
                            <w:r>
                              <w:rPr>
                                <w:rFonts w:ascii="HG丸ｺﾞｼｯｸM-PRO" w:eastAsia="HG丸ｺﾞｼｯｸM-PRO" w:hint="eastAsia"/>
                                <w:sz w:val="28"/>
                              </w:rPr>
                              <w:t>・あいサポート運動「障害を知り、共に生きる」DVD上映</w:t>
                            </w:r>
                          </w:p>
                          <w:p w:rsidR="007B0C32" w:rsidRPr="00A04013" w:rsidRDefault="007B0C32" w:rsidP="007B0C32">
                            <w:pPr>
                              <w:snapToGrid w:val="0"/>
                              <w:ind w:left="280" w:hangingChars="100" w:hanging="280"/>
                              <w:rPr>
                                <w:rFonts w:ascii="HG丸ｺﾞｼｯｸM-PRO" w:eastAsia="HG丸ｺﾞｼｯｸM-PRO"/>
                                <w:sz w:val="24"/>
                              </w:rPr>
                            </w:pPr>
                            <w:r>
                              <w:rPr>
                                <w:rFonts w:ascii="HG丸ｺﾞｼｯｸM-PRO" w:eastAsia="HG丸ｺﾞｼｯｸM-PRO" w:hint="eastAsia"/>
                                <w:sz w:val="28"/>
                              </w:rPr>
                              <w:t>・喫茶コーナー</w:t>
                            </w:r>
                          </w:p>
                        </w:txbxContent>
                      </wps:txbx>
                      <wps:bodyPr rot="0" vert="horz" wrap="square" lIns="74295" tIns="8890" rIns="74295" bIns="8890" anchor="t" anchorCtr="0" upright="1">
                        <a:noAutofit/>
                      </wps:bodyPr>
                    </wps:wsp>
                  </a:graphicData>
                </a:graphic>
              </wp:anchor>
            </w:drawing>
          </mc:Choice>
          <mc:Fallback>
            <w:pict>
              <v:roundrect id="AutoShape 116" o:spid="_x0000_s1028" style="position:absolute;left:0;text-align:left;margin-left:272.9pt;margin-top:2.4pt;width:255.1pt;height:277.8pt;z-index:25165209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" filled="f" strokecolor="#5a5a5a [2109]" strokeweight="3pt">
                <v:textbox inset="5.85pt,.7pt,5.85pt,.7pt">
                  <w:txbxContent>
                    <w:p w:rsidR="002A0AC8" w:rsidRPr="00A04013" w:rsidRDefault="002A0AC8" w:rsidP="002A0AC8">
                      <w:pPr>
                        <w:rPr>
                          <w:rFonts w:ascii="HG丸ｺﾞｼｯｸM-PRO" w:eastAsia="HG丸ｺﾞｼｯｸM-PRO"/>
                          <w:b/>
                          <w:sz w:val="28"/>
                        </w:rPr>
                      </w:pPr>
                    </w:p>
                    <w:p w:rsidR="002A0AC8" w:rsidRPr="002A0AC8" w:rsidRDefault="002A0AC8" w:rsidP="007B0C32">
                      <w:pPr>
                        <w:snapToGrid w:val="0"/>
                        <w:ind w:left="280" w:hangingChars="100" w:hanging="280"/>
                        <w:rPr>
                          <w:rFonts w:ascii="HG丸ｺﾞｼｯｸM-PRO" w:eastAsia="HG丸ｺﾞｼｯｸM-PRO"/>
                          <w:sz w:val="28"/>
                        </w:rPr>
                      </w:pPr>
                      <w:r w:rsidRPr="002A0AC8">
                        <w:rPr>
                          <w:rFonts w:ascii="HG丸ｺﾞｼｯｸM-PRO" w:eastAsia="HG丸ｺﾞｼｯｸM-PRO" w:hint="eastAsia"/>
                          <w:sz w:val="28"/>
                        </w:rPr>
                        <w:t>・パネル展示による障がい者施設の紹介</w:t>
                      </w:r>
                    </w:p>
                    <w:p w:rsidR="002A0AC8" w:rsidRPr="002A0AC8" w:rsidRDefault="002A0AC8" w:rsidP="007B0C32">
                      <w:pPr>
                        <w:snapToGrid w:val="0"/>
                        <w:ind w:left="280" w:hangingChars="100" w:hanging="280"/>
                        <w:rPr>
                          <w:rFonts w:ascii="HG丸ｺﾞｼｯｸM-PRO" w:eastAsia="HG丸ｺﾞｼｯｸM-PRO"/>
                          <w:sz w:val="28"/>
                        </w:rPr>
                      </w:pPr>
                      <w:r w:rsidRPr="002A0AC8">
                        <w:rPr>
                          <w:rFonts w:ascii="HG丸ｺﾞｼｯｸM-PRO" w:eastAsia="HG丸ｺﾞｼｯｸM-PRO" w:hint="eastAsia"/>
                          <w:sz w:val="28"/>
                        </w:rPr>
                        <w:t>・障がいのある人の作品展示</w:t>
                      </w:r>
                    </w:p>
                    <w:p w:rsidR="001A139B" w:rsidRPr="001A139B" w:rsidRDefault="00841823" w:rsidP="00841823">
                      <w:pPr>
                        <w:snapToGrid w:val="0"/>
                        <w:ind w:left="280" w:hangingChars="100" w:hanging="280"/>
                        <w:rPr>
                          <w:rFonts w:ascii="HG丸ｺﾞｼｯｸM-PRO" w:eastAsia="HG丸ｺﾞｼｯｸM-PRO"/>
                          <w:sz w:val="28"/>
                        </w:rPr>
                      </w:pPr>
                      <w:r>
                        <w:rPr>
                          <w:rFonts w:ascii="HG丸ｺﾞｼｯｸM-PRO" w:eastAsia="HG丸ｺﾞｼｯｸM-PRO" w:hint="eastAsia"/>
                          <w:sz w:val="28"/>
                        </w:rPr>
                        <w:t>・あいサポート運動「障害を知り、共に生きる」DVD上映</w:t>
                      </w:r>
                    </w:p>
                    <w:p w:rsidR="007B0C32" w:rsidRPr="00A04013" w:rsidRDefault="007B0C32" w:rsidP="007B0C32">
                      <w:pPr>
                        <w:snapToGrid w:val="0"/>
                        <w:ind w:left="280" w:hangingChars="100" w:hanging="280"/>
                        <w:rPr>
                          <w:rFonts w:ascii="HG丸ｺﾞｼｯｸM-PRO" w:eastAsia="HG丸ｺﾞｼｯｸM-PRO"/>
                          <w:sz w:val="24"/>
                        </w:rPr>
                      </w:pPr>
                      <w:r>
                        <w:rPr>
                          <w:rFonts w:ascii="HG丸ｺﾞｼｯｸM-PRO" w:eastAsia="HG丸ｺﾞｼｯｸM-PRO" w:hint="eastAsia"/>
                          <w:sz w:val="28"/>
                        </w:rPr>
                        <w:t>・喫茶コーナー</w:t>
                      </w:r>
                    </w:p>
                  </w:txbxContent>
                </v:textbox>
              </v:roundrect>
            </w:pict>
          </mc:Fallback>
        </mc:AlternateContent>
      </w:r>
      <w:r w:rsidR="001E10ED">
        <w:rPr>
          <w:noProof/>
        </w:rPr>
        <mc:AlternateContent>
          <mc:Choice Requires="wpg">
            <w:drawing>
              <wp:anchor distT="0" distB="0" distL="114300" distR="114300" simplePos="0" relativeHeight="251651582" behindDoc="0" locked="0" layoutInCell="1" allowOverlap="1" wp14:anchorId="2A0685BA" wp14:editId="5744F5E1">
                <wp:simplePos x="0" y="0"/>
                <wp:positionH relativeFrom="column">
                  <wp:posOffset>60974</wp:posOffset>
                </wp:positionH>
                <wp:positionV relativeFrom="paragraph">
                  <wp:posOffset>31809</wp:posOffset>
                </wp:positionV>
                <wp:extent cx="3239770" cy="3528060"/>
                <wp:effectExtent l="19050" t="19050" r="17780" b="15240"/>
                <wp:wrapNone/>
                <wp:docPr id="4" name="グループ化 4"/>
                <wp:cNvGraphicFramePr/>
                <a:graphic xmlns:a="http://schemas.openxmlformats.org/drawingml/2006/main">
                  <a:graphicData uri="http://schemas.microsoft.com/office/word/2010/wordprocessingGroup">
                    <wpg:wgp>
                      <wpg:cNvGrpSpPr/>
                      <wpg:grpSpPr>
                        <a:xfrm>
                          <a:off x="0" y="0"/>
                          <a:ext cx="3239770" cy="3528060"/>
                          <a:chOff x="0" y="0"/>
                          <a:chExt cx="3239770" cy="3528060"/>
                        </a:xfrm>
                      </wpg:grpSpPr>
                      <wps:wsp>
                        <wps:cNvPr id="33" name="AutoShape 118"/>
                        <wps:cNvSpPr>
                          <a:spLocks noChangeArrowheads="1"/>
                        </wps:cNvSpPr>
                        <wps:spPr bwMode="auto">
                          <a:xfrm>
                            <a:off x="0" y="0"/>
                            <a:ext cx="3239770" cy="3528060"/>
                          </a:xfrm>
                          <a:prstGeom prst="roundRect">
                            <a:avLst>
                              <a:gd name="adj" fmla="val 16667"/>
                            </a:avLst>
                          </a:prstGeom>
                          <a:noFill/>
                          <a:ln w="38100">
                            <a:solidFill>
                              <a:schemeClr val="tx1">
                                <a:lumMod val="65000"/>
                                <a:lumOff val="3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2A0AC8" w:rsidRPr="00345F0C" w:rsidRDefault="002A0AC8" w:rsidP="002A0AC8">
                              <w:pPr>
                                <w:rPr>
                                  <w:sz w:val="28"/>
                                  <w:szCs w:val="28"/>
                                </w:rPr>
                              </w:pPr>
                            </w:p>
                            <w:p w:rsidR="002A0AC8" w:rsidRDefault="002A0AC8" w:rsidP="002A0AC8"/>
                            <w:p w:rsidR="00336A86" w:rsidRDefault="002A0AC8" w:rsidP="007C47D2">
                              <w:pPr>
                                <w:snapToGrid w:val="0"/>
                                <w:rPr>
                                  <w:rFonts w:ascii="HG丸ｺﾞｼｯｸM-PRO" w:eastAsia="HG丸ｺﾞｼｯｸM-PRO"/>
                                </w:rPr>
                              </w:pPr>
                              <w:r w:rsidRPr="00A26106">
                                <w:rPr>
                                  <w:rFonts w:ascii="HG丸ｺﾞｼｯｸM-PRO" w:eastAsia="HG丸ｺﾞｼｯｸM-PRO" w:hint="eastAsia"/>
                                  <w:sz w:val="22"/>
                                </w:rPr>
                                <w:t>・</w:t>
                              </w:r>
                              <w:r w:rsidRPr="00A26106">
                                <w:rPr>
                                  <w:rFonts w:ascii="HG丸ｺﾞｼｯｸM-PRO" w:eastAsia="HG丸ｺﾞｼｯｸM-PRO" w:hint="eastAsia"/>
                                  <w:sz w:val="28"/>
                                </w:rPr>
                                <w:t>障がい者施設による商品販売</w:t>
                              </w:r>
                              <w:r w:rsidR="00336A86">
                                <w:rPr>
                                  <w:rFonts w:ascii="HG丸ｺﾞｼｯｸM-PRO" w:eastAsia="HG丸ｺﾞｼｯｸM-PRO"/>
                                  <w:sz w:val="28"/>
                                </w:rPr>
                                <w:br/>
                              </w:r>
                              <w:r w:rsidR="00336A86" w:rsidRPr="00336A86">
                                <w:rPr>
                                  <w:rFonts w:ascii="HG丸ｺﾞｼｯｸM-PRO" w:eastAsia="HG丸ｺﾞｼｯｸM-PRO" w:hint="eastAsia"/>
                                </w:rPr>
                                <w:t>&lt;販売予定事業所&gt;</w:t>
                              </w:r>
                            </w:p>
                            <w:p w:rsidR="00B24839" w:rsidRDefault="00336A86" w:rsidP="00B24839">
                              <w:pPr>
                                <w:snapToGrid w:val="0"/>
                                <w:ind w:leftChars="200" w:left="420"/>
                                <w:rPr>
                                  <w:rFonts w:ascii="HG丸ｺﾞｼｯｸM-PRO" w:eastAsia="HG丸ｺﾞｼｯｸM-PRO"/>
                                  <w:sz w:val="20"/>
                                </w:rPr>
                              </w:pPr>
                              <w:r w:rsidRPr="0090691F">
                                <w:rPr>
                                  <w:rFonts w:ascii="HG丸ｺﾞｼｯｸM-PRO" w:eastAsia="HG丸ｺﾞｼｯｸM-PRO" w:hint="eastAsia"/>
                                  <w:w w:val="90"/>
                                  <w:sz w:val="20"/>
                                </w:rPr>
                                <w:t>広島ひかり園</w:t>
                              </w:r>
                              <w:r w:rsidRPr="0090691F">
                                <w:rPr>
                                  <w:rFonts w:ascii="HG丸ｺﾞｼｯｸM-PRO" w:eastAsia="HG丸ｺﾞｼｯｸM-PRO" w:hint="eastAsia"/>
                                  <w:sz w:val="20"/>
                                </w:rPr>
                                <w:t>、あいあい作業所、くさのみ作業所、ピクトハウス、</w:t>
                              </w:r>
                              <w:r w:rsidR="00B24839">
                                <w:rPr>
                                  <w:rFonts w:ascii="HG丸ｺﾞｼｯｸM-PRO" w:eastAsia="HG丸ｺﾞｼｯｸM-PRO" w:hint="eastAsia"/>
                                  <w:sz w:val="20"/>
                                </w:rPr>
                                <w:t>さくら作業所、あおぞら</w:t>
                              </w:r>
                              <w:r w:rsidR="005C0D4B">
                                <w:rPr>
                                  <w:rFonts w:ascii="HG丸ｺﾞｼｯｸM-PRO" w:eastAsia="HG丸ｺﾞｼｯｸM-PRO" w:hint="eastAsia"/>
                                  <w:sz w:val="20"/>
                                </w:rPr>
                                <w:t>、アダージョ</w:t>
                              </w:r>
                            </w:p>
                            <w:p w:rsidR="002A0AC8" w:rsidRDefault="002A0AC8" w:rsidP="00B24839">
                              <w:pPr>
                                <w:snapToGrid w:val="0"/>
                                <w:jc w:val="left"/>
                                <w:rPr>
                                  <w:rFonts w:ascii="HG丸ｺﾞｼｯｸM-PRO" w:eastAsia="HG丸ｺﾞｼｯｸM-PRO"/>
                                  <w:sz w:val="28"/>
                                </w:rPr>
                              </w:pPr>
                              <w:r w:rsidRPr="00A26106">
                                <w:rPr>
                                  <w:rFonts w:ascii="HG丸ｺﾞｼｯｸM-PRO" w:eastAsia="HG丸ｺﾞｼｯｸM-PRO" w:hint="eastAsia"/>
                                  <w:sz w:val="28"/>
                                </w:rPr>
                                <w:t>・手話教室</w:t>
                              </w:r>
                              <w:r w:rsidR="00B24839">
                                <w:rPr>
                                  <w:rFonts w:ascii="HG丸ｺﾞｼｯｸM-PRO" w:eastAsia="HG丸ｺﾞｼｯｸM-PRO" w:hint="eastAsia"/>
                                  <w:sz w:val="28"/>
                                </w:rPr>
                                <w:t>・</w:t>
                              </w:r>
                              <w:r w:rsidR="00B24839">
                                <w:rPr>
                                  <w:rFonts w:ascii="HG丸ｺﾞｼｯｸM-PRO" w:eastAsia="HG丸ｺﾞｼｯｸM-PRO"/>
                                  <w:sz w:val="28"/>
                                </w:rPr>
                                <w:t>ロービジョン体験</w:t>
                              </w:r>
                            </w:p>
                            <w:p w:rsidR="00B24839" w:rsidRPr="00B24839" w:rsidRDefault="00B24839" w:rsidP="00B24839">
                              <w:pPr>
                                <w:snapToGrid w:val="0"/>
                                <w:ind w:leftChars="200" w:left="420"/>
                                <w:rPr>
                                  <w:rFonts w:ascii="HG丸ｺﾞｼｯｸM-PRO" w:eastAsia="HG丸ｺﾞｼｯｸM-PRO"/>
                                  <w:sz w:val="20"/>
                                </w:rPr>
                              </w:pPr>
                            </w:p>
                          </w:txbxContent>
                        </wps:txbx>
                        <wps:bodyPr rot="0" vert="horz" wrap="square" lIns="74295" tIns="8890" rIns="74295" bIns="8890" anchor="t" anchorCtr="0" upright="1">
                          <a:noAutofit/>
                        </wps:bodyPr>
                      </wps:wsp>
                      <pic:pic xmlns:pic="http://schemas.openxmlformats.org/drawingml/2006/picture">
                        <pic:nvPicPr>
                          <pic:cNvPr id="8" name="図 4" descr="DSC03222.JPG"/>
                          <pic:cNvPicPr>
                            <a:picLocks noChangeAspect="1"/>
                          </pic:cNvPicPr>
                        </pic:nvPicPr>
                        <pic:blipFill>
                          <a:blip r:embed="rId8" cstate="print">
                            <a:extLst/>
                          </a:blip>
                          <a:srcRect l="12936" r="9446" b="3825"/>
                          <a:stretch>
                            <a:fillRect/>
                          </a:stretch>
                        </pic:blipFill>
                        <pic:spPr>
                          <a:xfrm>
                            <a:off x="1807535" y="2030819"/>
                            <a:ext cx="1318437" cy="1201479"/>
                          </a:xfrm>
                          <a:prstGeom prst="rect">
                            <a:avLst/>
                          </a:prstGeom>
                          <a:ln w="12700">
                            <a:solidFill>
                              <a:schemeClr val="tx1"/>
                            </a:solidFill>
                          </a:ln>
                        </pic:spPr>
                      </pic:pic>
                      <wps:wsp>
                        <wps:cNvPr id="32" name="AutoShape 119"/>
                        <wps:cNvSpPr>
                          <a:spLocks noChangeArrowheads="1"/>
                        </wps:cNvSpPr>
                        <wps:spPr bwMode="auto">
                          <a:xfrm>
                            <a:off x="606056" y="212651"/>
                            <a:ext cx="2105025" cy="335280"/>
                          </a:xfrm>
                          <a:prstGeom prst="roundRect">
                            <a:avLst>
                              <a:gd name="adj" fmla="val 16667"/>
                            </a:avLst>
                          </a:prstGeom>
                          <a:noFill/>
                          <a:ln w="25400">
                            <a:solidFill>
                              <a:schemeClr val="tx1">
                                <a:lumMod val="85000"/>
                                <a:lumOff val="15000"/>
                              </a:schemeClr>
                            </a:solidFill>
                            <a:round/>
                            <a:headEnd/>
                            <a:tailEnd/>
                          </a:ln>
                          <a:extLst>
                            <a:ext uri="{909E8E84-426E-40DD-AFC4-6F175D3DCCD1}">
                              <a14:hiddenFill xmlns:a14="http://schemas.microsoft.com/office/drawing/2010/main">
                                <a:solidFill>
                                  <a:schemeClr val="tx2">
                                    <a:lumMod val="40000"/>
                                    <a:lumOff val="60000"/>
                                  </a:schemeClr>
                                </a:solidFill>
                              </a14:hiddenFill>
                            </a:ext>
                          </a:extLst>
                        </wps:spPr>
                        <wps:txbx>
                          <w:txbxContent>
                            <w:p w:rsidR="002A0AC8" w:rsidRPr="00A26106" w:rsidRDefault="000E03E1" w:rsidP="002A0AC8">
                              <w:pPr>
                                <w:snapToGrid w:val="0"/>
                                <w:jc w:val="center"/>
                                <w:rPr>
                                  <w:rFonts w:ascii="HG丸ｺﾞｼｯｸM-PRO" w:eastAsia="HG丸ｺﾞｼｯｸM-PRO"/>
                                  <w:b/>
                                  <w:sz w:val="32"/>
                                </w:rPr>
                              </w:pPr>
                              <w:r>
                                <w:rPr>
                                  <w:rFonts w:ascii="HG丸ｺﾞｼｯｸM-PRO" w:eastAsia="HG丸ｺﾞｼｯｸM-PRO" w:hint="eastAsia"/>
                                  <w:b/>
                                  <w:sz w:val="32"/>
                                </w:rPr>
                                <w:t>１</w:t>
                              </w:r>
                              <w:r w:rsidR="00FB55A0">
                                <w:rPr>
                                  <w:rFonts w:ascii="HG丸ｺﾞｼｯｸM-PRO" w:eastAsia="HG丸ｺﾞｼｯｸM-PRO" w:hint="eastAsia"/>
                                  <w:b/>
                                  <w:sz w:val="32"/>
                                </w:rPr>
                                <w:t>階</w:t>
                              </w:r>
                              <w:r w:rsidR="002A0AC8" w:rsidRPr="00A26106">
                                <w:rPr>
                                  <w:rFonts w:ascii="HG丸ｺﾞｼｯｸM-PRO" w:eastAsia="HG丸ｺﾞｼｯｸM-PRO" w:hint="eastAsia"/>
                                  <w:b/>
                                  <w:sz w:val="32"/>
                                </w:rPr>
                                <w:t>フロアスペース</w:t>
                              </w:r>
                            </w:p>
                          </w:txbxContent>
                        </wps:txbx>
                        <wps:bodyPr rot="0" vert="horz" wrap="square" lIns="74295" tIns="8890" rIns="74295" bIns="8890" anchor="ctr" anchorCtr="0" upright="1">
                          <a:spAutoFit/>
                        </wps:bodyPr>
                      </wps:wsp>
                    </wpg:wgp>
                  </a:graphicData>
                </a:graphic>
              </wp:anchor>
            </w:drawing>
          </mc:Choice>
          <mc:Fallback>
            <w:pict>
              <v:group id="グループ化 4" o:spid="_x0000_s1029" style="position:absolute;left:0;text-align:left;margin-left:4.8pt;margin-top:2.5pt;width:255.1pt;height:277.8pt;z-index:251651582" coordsize="32397,35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">
                <v:roundrect id="AutoShape 118" o:spid="_x0000_s1030" style="position:absolute;width:32397;height:352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Z0vcYA&#10;AADbAAAADwAAAGRycy9kb3ducmV2LnhtbESPQWvCQBSE70L/w/IKvYhuqlgkdZW2YCjtxaoHvT2y&#10;r8li9m3IbmLsr+8KgsdhZr5hFqveVqKjxhvHCp7HCQji3GnDhYL9bj2ag/ABWWPlmBRcyMNq+TBY&#10;YKrdmX+o24ZCRAj7FBWUIdSplD4vyaIfu5o4er+usRiibAqpGzxHuK3kJElepEXDcaHEmj5Kyk/b&#10;1ipohz5/z05tNjv8bVx7OZr6+8so9fTYv72CCNSHe/jW/tQKplO4fo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Z0vcYAAADbAAAADwAAAAAAAAAAAAAAAACYAgAAZHJz&#10;L2Rvd25yZXYueG1sUEsFBgAAAAAEAAQA9QAAAIsDAAAAAA==&#10;" filled="f" strokecolor="#5a5a5a [2109]" strokeweight="3pt">
                  <v:textbox inset="5.85pt,.7pt,5.85pt,.7pt">
                    <w:txbxContent>
                      <w:p w:rsidR="002A0AC8" w:rsidRPr="00345F0C" w:rsidRDefault="002A0AC8" w:rsidP="002A0AC8">
                        <w:pPr>
                          <w:rPr>
                            <w:sz w:val="28"/>
                            <w:szCs w:val="28"/>
                          </w:rPr>
                        </w:pPr>
                      </w:p>
                      <w:p w:rsidR="002A0AC8" w:rsidRDefault="002A0AC8" w:rsidP="002A0AC8"/>
                      <w:p w:rsidR="00336A86" w:rsidRDefault="002A0AC8" w:rsidP="007C47D2">
                        <w:pPr>
                          <w:snapToGrid w:val="0"/>
                          <w:rPr>
                            <w:rFonts w:ascii="HG丸ｺﾞｼｯｸM-PRO" w:eastAsia="HG丸ｺﾞｼｯｸM-PRO"/>
                          </w:rPr>
                        </w:pPr>
                        <w:r w:rsidRPr="00A26106">
                          <w:rPr>
                            <w:rFonts w:ascii="HG丸ｺﾞｼｯｸM-PRO" w:eastAsia="HG丸ｺﾞｼｯｸM-PRO" w:hint="eastAsia"/>
                            <w:sz w:val="22"/>
                          </w:rPr>
                          <w:t>・</w:t>
                        </w:r>
                        <w:r w:rsidRPr="00A26106">
                          <w:rPr>
                            <w:rFonts w:ascii="HG丸ｺﾞｼｯｸM-PRO" w:eastAsia="HG丸ｺﾞｼｯｸM-PRO" w:hint="eastAsia"/>
                            <w:sz w:val="28"/>
                          </w:rPr>
                          <w:t>障がい者施設による商品販売</w:t>
                        </w:r>
                        <w:r w:rsidR="00336A86">
                          <w:rPr>
                            <w:rFonts w:ascii="HG丸ｺﾞｼｯｸM-PRO" w:eastAsia="HG丸ｺﾞｼｯｸM-PRO"/>
                            <w:sz w:val="28"/>
                          </w:rPr>
                          <w:br/>
                        </w:r>
                        <w:r w:rsidR="00336A86" w:rsidRPr="00336A86">
                          <w:rPr>
                            <w:rFonts w:ascii="HG丸ｺﾞｼｯｸM-PRO" w:eastAsia="HG丸ｺﾞｼｯｸM-PRO" w:hint="eastAsia"/>
                          </w:rPr>
                          <w:t>&lt;販売予定事業所&gt;</w:t>
                        </w:r>
                      </w:p>
                      <w:p w:rsidR="00B24839" w:rsidRDefault="00336A86" w:rsidP="00B24839">
                        <w:pPr>
                          <w:snapToGrid w:val="0"/>
                          <w:ind w:leftChars="200" w:left="420"/>
                          <w:rPr>
                            <w:rFonts w:ascii="HG丸ｺﾞｼｯｸM-PRO" w:eastAsia="HG丸ｺﾞｼｯｸM-PRO"/>
                            <w:sz w:val="20"/>
                          </w:rPr>
                        </w:pPr>
                        <w:r w:rsidRPr="0090691F">
                          <w:rPr>
                            <w:rFonts w:ascii="HG丸ｺﾞｼｯｸM-PRO" w:eastAsia="HG丸ｺﾞｼｯｸM-PRO" w:hint="eastAsia"/>
                            <w:w w:val="90"/>
                            <w:sz w:val="20"/>
                          </w:rPr>
                          <w:t>広島ひかり園</w:t>
                        </w:r>
                        <w:r w:rsidRPr="0090691F">
                          <w:rPr>
                            <w:rFonts w:ascii="HG丸ｺﾞｼｯｸM-PRO" w:eastAsia="HG丸ｺﾞｼｯｸM-PRO" w:hint="eastAsia"/>
                            <w:sz w:val="20"/>
                          </w:rPr>
                          <w:t>、あいあい作業所、くさのみ作業所、ピクトハウス、</w:t>
                        </w:r>
                        <w:r w:rsidR="00B24839">
                          <w:rPr>
                            <w:rFonts w:ascii="HG丸ｺﾞｼｯｸM-PRO" w:eastAsia="HG丸ｺﾞｼｯｸM-PRO" w:hint="eastAsia"/>
                            <w:sz w:val="20"/>
                          </w:rPr>
                          <w:t>さくら作業所、あおぞら</w:t>
                        </w:r>
                        <w:r w:rsidR="005C0D4B">
                          <w:rPr>
                            <w:rFonts w:ascii="HG丸ｺﾞｼｯｸM-PRO" w:eastAsia="HG丸ｺﾞｼｯｸM-PRO" w:hint="eastAsia"/>
                            <w:sz w:val="20"/>
                          </w:rPr>
                          <w:t>、アダージョ</w:t>
                        </w:r>
                      </w:p>
                      <w:p w:rsidR="002A0AC8" w:rsidRDefault="002A0AC8" w:rsidP="00B24839">
                        <w:pPr>
                          <w:snapToGrid w:val="0"/>
                          <w:jc w:val="left"/>
                          <w:rPr>
                            <w:rFonts w:ascii="HG丸ｺﾞｼｯｸM-PRO" w:eastAsia="HG丸ｺﾞｼｯｸM-PRO"/>
                            <w:sz w:val="28"/>
                          </w:rPr>
                        </w:pPr>
                        <w:r w:rsidRPr="00A26106">
                          <w:rPr>
                            <w:rFonts w:ascii="HG丸ｺﾞｼｯｸM-PRO" w:eastAsia="HG丸ｺﾞｼｯｸM-PRO" w:hint="eastAsia"/>
                            <w:sz w:val="28"/>
                          </w:rPr>
                          <w:t>・手話教室</w:t>
                        </w:r>
                        <w:r w:rsidR="00B24839">
                          <w:rPr>
                            <w:rFonts w:ascii="HG丸ｺﾞｼｯｸM-PRO" w:eastAsia="HG丸ｺﾞｼｯｸM-PRO" w:hint="eastAsia"/>
                            <w:sz w:val="28"/>
                          </w:rPr>
                          <w:t>・</w:t>
                        </w:r>
                        <w:r w:rsidR="00B24839">
                          <w:rPr>
                            <w:rFonts w:ascii="HG丸ｺﾞｼｯｸM-PRO" w:eastAsia="HG丸ｺﾞｼｯｸM-PRO"/>
                            <w:sz w:val="28"/>
                          </w:rPr>
                          <w:t>ロービジョン体験</w:t>
                        </w:r>
                      </w:p>
                      <w:p w:rsidR="00B24839" w:rsidRPr="00B24839" w:rsidRDefault="00B24839" w:rsidP="00B24839">
                        <w:pPr>
                          <w:snapToGrid w:val="0"/>
                          <w:ind w:leftChars="200" w:left="420"/>
                          <w:rPr>
                            <w:rFonts w:ascii="HG丸ｺﾞｼｯｸM-PRO" w:eastAsia="HG丸ｺﾞｼｯｸM-PRO"/>
                            <w:sz w:val="20"/>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1" type="#_x0000_t75" alt="DSC03222.JPG" style="position:absolute;left:18075;top:20308;width:13184;height:12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mOxS/AAAA2gAAAA8AAABkcnMvZG93bnJldi54bWxET02LwjAQvS/4H8II3tZUDyLVKFIURE9b&#10;Zdnj0IxNaTMpSdTqr98cFvb4eN/r7WA78SAfGscKZtMMBHHldMO1guvl8LkEESKyxs4xKXhRgO1m&#10;9LHGXLsnf9GjjLVIIRxyVGBi7HMpQ2XIYpi6njhxN+ctxgR9LbXHZwq3nZxn2UJabDg1GOypMFS1&#10;5d0q0P58Wr53bdx/nwuz+GmK9nUqlZqMh90KRKQh/ov/3EetIG1NV9INkJ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5jsUvwAAANoAAAAPAAAAAAAAAAAAAAAAAJ8CAABk&#10;cnMvZG93bnJldi54bWxQSwUGAAAAAAQABAD3AAAAiwMAAAAA&#10;" stroked="t" strokecolor="black [3213]" strokeweight="1pt">
                  <v:imagedata r:id="rId9" o:title="DSC03222" cropbottom="2507f" cropleft="8478f" cropright="6191f"/>
                  <v:path arrowok="t"/>
                </v:shape>
                <v:roundrect id="AutoShape 119" o:spid="_x0000_s1032" style="position:absolute;left:6060;top:2126;width:21050;height:33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e3cMA&#10;AADbAAAADwAAAGRycy9kb3ducmV2LnhtbESPQWvCQBSE74L/YXmCN91oQSR1FSlaC560vfT2mn3d&#10;hGbfhuzTxP76bkHwOMzMN8xq0/taXamNVWADs2kGirgItmJn4ON9P1mCioJssQ5MBm4UYbMeDlaY&#10;29Dxia5ncSpBOOZooBRpcq1jUZLHOA0NcfK+Q+tRkmydti12Ce5rPc+yhfZYcVoosaGXkoqf88Ub&#10;+Pp9PRxP8rnYSrc8RnfYaXKZMeNRv30GJdTLI3xvv1kDT3P4/5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Ie3cMAAADbAAAADwAAAAAAAAAAAAAAAACYAgAAZHJzL2Rv&#10;d25yZXYueG1sUEsFBgAAAAAEAAQA9QAAAIgDAAAAAA==&#10;" filled="f" fillcolor="#8db3e2 [1311]" strokecolor="#272727 [2749]" strokeweight="2pt">
                  <v:textbox style="mso-fit-shape-to-text:t" inset="5.85pt,.7pt,5.85pt,.7pt">
                    <w:txbxContent>
                      <w:p w:rsidR="002A0AC8" w:rsidRPr="00A26106" w:rsidRDefault="000E03E1" w:rsidP="002A0AC8">
                        <w:pPr>
                          <w:snapToGrid w:val="0"/>
                          <w:jc w:val="center"/>
                          <w:rPr>
                            <w:rFonts w:ascii="HG丸ｺﾞｼｯｸM-PRO" w:eastAsia="HG丸ｺﾞｼｯｸM-PRO"/>
                            <w:b/>
                            <w:sz w:val="32"/>
                          </w:rPr>
                        </w:pPr>
                        <w:r>
                          <w:rPr>
                            <w:rFonts w:ascii="HG丸ｺﾞｼｯｸM-PRO" w:eastAsia="HG丸ｺﾞｼｯｸM-PRO" w:hint="eastAsia"/>
                            <w:b/>
                            <w:sz w:val="32"/>
                          </w:rPr>
                          <w:t>１</w:t>
                        </w:r>
                        <w:r w:rsidR="00FB55A0">
                          <w:rPr>
                            <w:rFonts w:ascii="HG丸ｺﾞｼｯｸM-PRO" w:eastAsia="HG丸ｺﾞｼｯｸM-PRO" w:hint="eastAsia"/>
                            <w:b/>
                            <w:sz w:val="32"/>
                          </w:rPr>
                          <w:t>階</w:t>
                        </w:r>
                        <w:r w:rsidR="002A0AC8" w:rsidRPr="00A26106">
                          <w:rPr>
                            <w:rFonts w:ascii="HG丸ｺﾞｼｯｸM-PRO" w:eastAsia="HG丸ｺﾞｼｯｸM-PRO" w:hint="eastAsia"/>
                            <w:b/>
                            <w:sz w:val="32"/>
                          </w:rPr>
                          <w:t>フロアスペース</w:t>
                        </w:r>
                      </w:p>
                    </w:txbxContent>
                  </v:textbox>
                </v:roundrect>
              </v:group>
            </w:pict>
          </mc:Fallback>
        </mc:AlternateContent>
      </w:r>
      <w:r w:rsidR="00841823">
        <w:rPr>
          <w:noProof/>
        </w:rPr>
        <mc:AlternateContent>
          <mc:Choice Requires="wps">
            <w:drawing>
              <wp:anchor distT="0" distB="0" distL="114300" distR="114300" simplePos="0" relativeHeight="251662847" behindDoc="0" locked="0" layoutInCell="1" allowOverlap="1" wp14:anchorId="214B56EE" wp14:editId="6252B1D0">
                <wp:simplePos x="0" y="0"/>
                <wp:positionH relativeFrom="column">
                  <wp:posOffset>4253023</wp:posOffset>
                </wp:positionH>
                <wp:positionV relativeFrom="paragraph">
                  <wp:posOffset>175423</wp:posOffset>
                </wp:positionV>
                <wp:extent cx="1805940" cy="335280"/>
                <wp:effectExtent l="0" t="0" r="22860" b="22225"/>
                <wp:wrapNone/>
                <wp:docPr id="3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335280"/>
                        </a:xfrm>
                        <a:prstGeom prst="roundRect">
                          <a:avLst>
                            <a:gd name="adj" fmla="val 16667"/>
                          </a:avLst>
                        </a:prstGeom>
                        <a:noFill/>
                        <a:ln w="25400">
                          <a:solidFill>
                            <a:schemeClr val="tx1">
                              <a:lumMod val="85000"/>
                              <a:lumOff val="15000"/>
                            </a:schemeClr>
                          </a:solidFill>
                          <a:round/>
                          <a:headEnd/>
                          <a:tailEnd/>
                        </a:ln>
                        <a:extLst>
                          <a:ext uri="{909E8E84-426E-40DD-AFC4-6F175D3DCCD1}">
                            <a14:hiddenFill xmlns:a14="http://schemas.microsoft.com/office/drawing/2010/main">
                              <a:solidFill>
                                <a:schemeClr val="tx2">
                                  <a:lumMod val="40000"/>
                                  <a:lumOff val="60000"/>
                                </a:schemeClr>
                              </a:solidFill>
                            </a14:hiddenFill>
                          </a:ext>
                        </a:extLst>
                      </wps:spPr>
                      <wps:txbx>
                        <w:txbxContent>
                          <w:p w:rsidR="002A0AC8" w:rsidRPr="00A26106" w:rsidRDefault="00FB55A0" w:rsidP="002A0AC8">
                            <w:pPr>
                              <w:snapToGrid w:val="0"/>
                              <w:jc w:val="center"/>
                              <w:rPr>
                                <w:rFonts w:ascii="HG丸ｺﾞｼｯｸM-PRO" w:eastAsia="HG丸ｺﾞｼｯｸM-PRO"/>
                                <w:b/>
                                <w:sz w:val="32"/>
                                <w:szCs w:val="28"/>
                              </w:rPr>
                            </w:pPr>
                            <w:r>
                              <w:rPr>
                                <w:rFonts w:ascii="HG丸ｺﾞｼｯｸM-PRO" w:eastAsia="HG丸ｺﾞｼｯｸM-PRO" w:hint="eastAsia"/>
                                <w:b/>
                                <w:sz w:val="32"/>
                                <w:szCs w:val="28"/>
                              </w:rPr>
                              <w:t>2階</w:t>
                            </w:r>
                            <w:r w:rsidR="002A0AC8" w:rsidRPr="00A26106">
                              <w:rPr>
                                <w:rFonts w:ascii="HG丸ｺﾞｼｯｸM-PRO" w:eastAsia="HG丸ｺﾞｼｯｸM-PRO" w:hint="eastAsia"/>
                                <w:b/>
                                <w:sz w:val="32"/>
                                <w:szCs w:val="28"/>
                              </w:rPr>
                              <w:t>市民ホール</w:t>
                            </w:r>
                          </w:p>
                        </w:txbxContent>
                      </wps:txbx>
                      <wps:bodyPr rot="0" vert="horz" wrap="square" lIns="74295" tIns="8890" rIns="74295" bIns="8890" anchor="ctr" anchorCtr="0" upright="1">
                        <a:spAutoFit/>
                      </wps:bodyPr>
                    </wps:wsp>
                  </a:graphicData>
                </a:graphic>
              </wp:anchor>
            </w:drawing>
          </mc:Choice>
          <mc:Fallback>
            <w:pict>
              <v:roundrect id="AutoShape 117" o:spid="_x0000_s1033" style="position:absolute;left:0;text-align:left;margin-left:334.9pt;margin-top:13.8pt;width:142.2pt;height:26.4pt;z-index:25166284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" filled="f" fillcolor="#8db3e2 [1311]" strokecolor="#272727 [2749]" strokeweight="2pt">
                <v:textbox style="mso-fit-shape-to-text:t" inset="5.85pt,.7pt,5.85pt,.7pt">
                  <w:txbxContent>
                    <w:p w:rsidR="002A0AC8" w:rsidRPr="00A26106" w:rsidRDefault="00FB55A0" w:rsidP="002A0AC8">
                      <w:pPr>
                        <w:snapToGrid w:val="0"/>
                        <w:jc w:val="center"/>
                        <w:rPr>
                          <w:rFonts w:ascii="HG丸ｺﾞｼｯｸM-PRO" w:eastAsia="HG丸ｺﾞｼｯｸM-PRO"/>
                          <w:b/>
                          <w:sz w:val="32"/>
                          <w:szCs w:val="28"/>
                        </w:rPr>
                      </w:pPr>
                      <w:r>
                        <w:rPr>
                          <w:rFonts w:ascii="HG丸ｺﾞｼｯｸM-PRO" w:eastAsia="HG丸ｺﾞｼｯｸM-PRO" w:hint="eastAsia"/>
                          <w:b/>
                          <w:sz w:val="32"/>
                          <w:szCs w:val="28"/>
                        </w:rPr>
                        <w:t>2階</w:t>
                      </w:r>
                      <w:r w:rsidR="002A0AC8" w:rsidRPr="00A26106">
                        <w:rPr>
                          <w:rFonts w:ascii="HG丸ｺﾞｼｯｸM-PRO" w:eastAsia="HG丸ｺﾞｼｯｸM-PRO" w:hint="eastAsia"/>
                          <w:b/>
                          <w:sz w:val="32"/>
                          <w:szCs w:val="28"/>
                        </w:rPr>
                        <w:t>市民ホール</w:t>
                      </w:r>
                    </w:p>
                  </w:txbxContent>
                </v:textbox>
              </v:roundrect>
            </w:pict>
          </mc:Fallback>
        </mc:AlternateContent>
      </w:r>
    </w:p>
    <w:p w:rsidR="002A0AC8" w:rsidRDefault="002A0AC8" w:rsidP="002A0AC8"/>
    <w:p w:rsidR="002A0AC8" w:rsidRDefault="002A0AC8" w:rsidP="002A0AC8"/>
    <w:p w:rsidR="002A0AC8" w:rsidRDefault="002A0AC8" w:rsidP="002A0AC8"/>
    <w:p w:rsidR="002A0AC8" w:rsidRDefault="002A0AC8" w:rsidP="002A0AC8"/>
    <w:p w:rsidR="002A0AC8" w:rsidRDefault="002A0AC8" w:rsidP="002A0AC8"/>
    <w:p w:rsidR="002A0AC8" w:rsidRDefault="002A0AC8" w:rsidP="002A0AC8"/>
    <w:p w:rsidR="002A0AC8" w:rsidRDefault="002A0AC8" w:rsidP="002A0AC8"/>
    <w:p w:rsidR="002A0AC8" w:rsidRDefault="000E03E1" w:rsidP="002A0AC8">
      <w:r>
        <w:rPr>
          <w:rFonts w:ascii="HG丸ｺﾞｼｯｸM-PRO" w:eastAsia="HG丸ｺﾞｼｯｸM-PRO" w:hAnsi="HG丸ｺﾞｼｯｸM-PRO"/>
          <w:noProof/>
          <w:sz w:val="18"/>
        </w:rPr>
        <w:drawing>
          <wp:anchor distT="0" distB="0" distL="114300" distR="114300" simplePos="0" relativeHeight="251652607" behindDoc="0" locked="0" layoutInCell="1" allowOverlap="1" wp14:anchorId="1A362AE7" wp14:editId="2B18A8D3">
            <wp:simplePos x="0" y="0"/>
            <wp:positionH relativeFrom="column">
              <wp:posOffset>237652</wp:posOffset>
            </wp:positionH>
            <wp:positionV relativeFrom="paragraph">
              <wp:posOffset>200025</wp:posOffset>
            </wp:positionV>
            <wp:extent cx="1579880" cy="1149350"/>
            <wp:effectExtent l="19050" t="19050" r="20320" b="12700"/>
            <wp:wrapNone/>
            <wp:docPr id="9" name="図 3" descr="DSC_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79.JPG"/>
                    <pic:cNvPicPr/>
                  </pic:nvPicPr>
                  <pic:blipFill rotWithShape="1">
                    <a:blip r:embed="rId10" cstate="print">
                      <a:extLst>
                        <a:ext uri="{BEBA8EAE-BF5A-486C-A8C5-ECC9F3942E4B}">
                          <a14:imgProps xmlns:a14="http://schemas.microsoft.com/office/drawing/2010/main">
                            <a14:imgLayer r:embed="rId11">
                              <a14:imgEffect>
                                <a14:brightnessContrast bright="40000" contrast="40000"/>
                              </a14:imgEffect>
                            </a14:imgLayer>
                          </a14:imgProps>
                        </a:ext>
                      </a:extLst>
                    </a:blip>
                    <a:srcRect l="22917"/>
                    <a:stretch/>
                  </pic:blipFill>
                  <pic:spPr bwMode="auto">
                    <a:xfrm>
                      <a:off x="0" y="0"/>
                      <a:ext cx="1579880" cy="1149350"/>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A0AC8" w:rsidRDefault="00EF7B93" w:rsidP="002A0AC8">
      <w:r>
        <w:rPr>
          <w:noProof/>
        </w:rPr>
        <w:drawing>
          <wp:anchor distT="0" distB="0" distL="114300" distR="114300" simplePos="0" relativeHeight="251660799" behindDoc="0" locked="0" layoutInCell="1" allowOverlap="1" wp14:anchorId="4BFD082A" wp14:editId="452F18EF">
            <wp:simplePos x="0" y="0"/>
            <wp:positionH relativeFrom="column">
              <wp:posOffset>3987638</wp:posOffset>
            </wp:positionH>
            <wp:positionV relativeFrom="paragraph">
              <wp:posOffset>156210</wp:posOffset>
            </wp:positionV>
            <wp:extent cx="1073785" cy="796925"/>
            <wp:effectExtent l="19050" t="19050" r="12065" b="22225"/>
            <wp:wrapNone/>
            <wp:docPr id="11" name="図 2" descr="0018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2" descr="00180001.JPG"/>
                    <pic:cNvPicPr>
                      <a:picLocks noChangeAspect="1"/>
                    </pic:cNvPicPr>
                  </pic:nvPicPr>
                  <pic:blipFill>
                    <a:blip r:embed="rId12" cstate="print">
                      <a:extLst/>
                    </a:blip>
                    <a:srcRect l="12273" r="11633"/>
                    <a:stretch>
                      <a:fillRect/>
                    </a:stretch>
                  </pic:blipFill>
                  <pic:spPr>
                    <a:xfrm>
                      <a:off x="0" y="0"/>
                      <a:ext cx="1073785" cy="796925"/>
                    </a:xfrm>
                    <a:prstGeom prst="rect">
                      <a:avLst/>
                    </a:prstGeom>
                    <a:ln w="12700">
                      <a:solidFill>
                        <a:schemeClr val="tx1"/>
                      </a:solidFill>
                    </a:ln>
                  </pic:spPr>
                </pic:pic>
              </a:graphicData>
            </a:graphic>
          </wp:anchor>
        </w:drawing>
      </w:r>
      <w:r w:rsidR="00841823">
        <w:rPr>
          <w:rFonts w:ascii="富士ポップ" w:eastAsia="富士ポップ" w:hAnsi="HG丸ｺﾞｼｯｸM-PRO" w:hint="eastAsia"/>
          <w:noProof/>
          <w:sz w:val="36"/>
          <w:szCs w:val="36"/>
        </w:rPr>
        <w:drawing>
          <wp:anchor distT="0" distB="0" distL="114300" distR="114300" simplePos="0" relativeHeight="251675648" behindDoc="0" locked="0" layoutInCell="1" allowOverlap="1" wp14:anchorId="0806738B" wp14:editId="7A8B45AD">
            <wp:simplePos x="0" y="0"/>
            <wp:positionH relativeFrom="column">
              <wp:posOffset>5346538</wp:posOffset>
            </wp:positionH>
            <wp:positionV relativeFrom="paragraph">
              <wp:posOffset>166370</wp:posOffset>
            </wp:positionV>
            <wp:extent cx="981075" cy="847725"/>
            <wp:effectExtent l="0" t="0" r="95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95.png"/>
                    <pic:cNvPicPr/>
                  </pic:nvPicPr>
                  <pic:blipFill>
                    <a:blip r:embed="rId13">
                      <a:extLst>
                        <a:ext uri="{28A0092B-C50C-407E-A947-70E740481C1C}">
                          <a14:useLocalDpi xmlns:a14="http://schemas.microsoft.com/office/drawing/2010/main" val="0"/>
                        </a:ext>
                      </a:extLst>
                    </a:blip>
                    <a:stretch>
                      <a:fillRect/>
                    </a:stretch>
                  </pic:blipFill>
                  <pic:spPr>
                    <a:xfrm>
                      <a:off x="0" y="0"/>
                      <a:ext cx="981075" cy="847725"/>
                    </a:xfrm>
                    <a:prstGeom prst="rect">
                      <a:avLst/>
                    </a:prstGeom>
                  </pic:spPr>
                </pic:pic>
              </a:graphicData>
            </a:graphic>
          </wp:anchor>
        </w:drawing>
      </w:r>
    </w:p>
    <w:p w:rsidR="002A0AC8" w:rsidRDefault="002A0AC8" w:rsidP="002A0AC8"/>
    <w:p w:rsidR="002A0AC8" w:rsidRDefault="002A0AC8" w:rsidP="002A0AC8"/>
    <w:p w:rsidR="002A0AC8" w:rsidRDefault="002A0AC8" w:rsidP="002A0AC8"/>
    <w:p w:rsidR="002A0AC8" w:rsidRDefault="002A0AC8" w:rsidP="002A0AC8">
      <w:pPr>
        <w:snapToGrid w:val="0"/>
        <w:rPr>
          <w:rFonts w:ascii="HG丸ｺﾞｼｯｸM-PRO" w:eastAsia="HG丸ｺﾞｼｯｸM-PRO" w:hAnsi="HG丸ｺﾞｼｯｸM-PRO"/>
        </w:rPr>
      </w:pPr>
    </w:p>
    <w:p w:rsidR="002A0AC8" w:rsidRPr="0072183E" w:rsidRDefault="002A0AC8" w:rsidP="002A0AC8">
      <w:pPr>
        <w:snapToGrid w:val="0"/>
        <w:rPr>
          <w:rFonts w:ascii="HG丸ｺﾞｼｯｸM-PRO" w:eastAsia="HG丸ｺﾞｼｯｸM-PRO" w:hAnsi="HG丸ｺﾞｼｯｸM-PRO"/>
          <w:sz w:val="48"/>
          <w:szCs w:val="48"/>
          <w:u w:val="double"/>
        </w:rPr>
      </w:pPr>
    </w:p>
    <w:p w:rsidR="002A0AC8" w:rsidRDefault="007B0C32" w:rsidP="002A0AC8">
      <w:pPr>
        <w:snapToGrid w:val="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52A83CBD" wp14:editId="1B2EF4C1">
                <wp:simplePos x="0" y="0"/>
                <wp:positionH relativeFrom="column">
                  <wp:posOffset>60960</wp:posOffset>
                </wp:positionH>
                <wp:positionV relativeFrom="margin">
                  <wp:align>bottom</wp:align>
                </wp:positionV>
                <wp:extent cx="6563995" cy="413385"/>
                <wp:effectExtent l="0" t="1270" r="635" b="4445"/>
                <wp:wrapNone/>
                <wp:docPr id="2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AC8" w:rsidRPr="00FB55A0" w:rsidRDefault="002A0AC8" w:rsidP="002A0AC8">
                            <w:pPr>
                              <w:snapToGrid w:val="0"/>
                              <w:jc w:val="center"/>
                              <w:rPr>
                                <w:rFonts w:ascii="HG丸ｺﾞｼｯｸM-PRO" w:eastAsia="HG丸ｺﾞｼｯｸM-PRO" w:hAnsi="HG丸ｺﾞｼｯｸM-PRO"/>
                                <w:b/>
                                <w:sz w:val="24"/>
                                <w:szCs w:val="36"/>
                              </w:rPr>
                            </w:pPr>
                            <w:r w:rsidRPr="00FB55A0">
                              <w:rPr>
                                <w:rFonts w:ascii="HG丸ｺﾞｼｯｸM-PRO" w:eastAsia="HG丸ｺﾞｼｯｸM-PRO" w:hAnsi="HG丸ｺﾞｼｯｸM-PRO" w:hint="eastAsia"/>
                                <w:b/>
                                <w:sz w:val="24"/>
                                <w:szCs w:val="36"/>
                              </w:rPr>
                              <w:t>主催：はつかいち福祉ねっと</w:t>
                            </w:r>
                          </w:p>
                          <w:p w:rsidR="002A0AC8" w:rsidRPr="00FB55A0" w:rsidRDefault="000E03E1" w:rsidP="00FB55A0">
                            <w:pPr>
                              <w:snapToGrid w:val="0"/>
                              <w:jc w:val="center"/>
                              <w:rPr>
                                <w:sz w:val="18"/>
                              </w:rPr>
                            </w:pPr>
                            <w:r>
                              <w:rPr>
                                <w:rFonts w:ascii="HG丸ｺﾞｼｯｸM-PRO" w:eastAsia="HG丸ｺﾞｼｯｸM-PRO" w:hAnsi="HG丸ｺﾞｼｯｸM-PRO" w:hint="eastAsia"/>
                                <w:b/>
                                <w:sz w:val="24"/>
                                <w:szCs w:val="36"/>
                              </w:rPr>
                              <w:t>協賛：</w:t>
                            </w:r>
                            <w:r w:rsidR="002A0AC8" w:rsidRPr="00FB55A0">
                              <w:rPr>
                                <w:rFonts w:ascii="HG丸ｺﾞｼｯｸM-PRO" w:eastAsia="HG丸ｺﾞｼｯｸM-PRO" w:hAnsi="HG丸ｺﾞｼｯｸM-PRO" w:hint="eastAsia"/>
                                <w:b/>
                                <w:sz w:val="24"/>
                                <w:szCs w:val="36"/>
                              </w:rPr>
                              <w:t>カルビー株式会社</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35" type="#_x0000_t202" style="position:absolute;left:0;text-align:left;margin-left:4.8pt;margin-top:0;width:516.85pt;height:32.55pt;z-index:25166336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M2uQ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" filled="f" stroked="f">
                <v:textbox style="mso-fit-shape-to-text:t" inset="5.85pt,.7pt,5.85pt,.7pt">
                  <w:txbxContent>
                    <w:p w:rsidR="002A0AC8" w:rsidRPr="00FB55A0" w:rsidRDefault="002A0AC8" w:rsidP="002A0AC8">
                      <w:pPr>
                        <w:snapToGrid w:val="0"/>
                        <w:jc w:val="center"/>
                        <w:rPr>
                          <w:rFonts w:ascii="HG丸ｺﾞｼｯｸM-PRO" w:eastAsia="HG丸ｺﾞｼｯｸM-PRO" w:hAnsi="HG丸ｺﾞｼｯｸM-PRO"/>
                          <w:b/>
                          <w:sz w:val="24"/>
                          <w:szCs w:val="36"/>
                        </w:rPr>
                      </w:pPr>
                      <w:r w:rsidRPr="00FB55A0">
                        <w:rPr>
                          <w:rFonts w:ascii="HG丸ｺﾞｼｯｸM-PRO" w:eastAsia="HG丸ｺﾞｼｯｸM-PRO" w:hAnsi="HG丸ｺﾞｼｯｸM-PRO" w:hint="eastAsia"/>
                          <w:b/>
                          <w:sz w:val="24"/>
                          <w:szCs w:val="36"/>
                        </w:rPr>
                        <w:t>主催：はつかいち福祉ねっと</w:t>
                      </w:r>
                    </w:p>
                    <w:p w:rsidR="002A0AC8" w:rsidRPr="00FB55A0" w:rsidRDefault="000E03E1" w:rsidP="00FB55A0">
                      <w:pPr>
                        <w:snapToGrid w:val="0"/>
                        <w:jc w:val="center"/>
                        <w:rPr>
                          <w:sz w:val="18"/>
                        </w:rPr>
                      </w:pPr>
                      <w:r>
                        <w:rPr>
                          <w:rFonts w:ascii="HG丸ｺﾞｼｯｸM-PRO" w:eastAsia="HG丸ｺﾞｼｯｸM-PRO" w:hAnsi="HG丸ｺﾞｼｯｸM-PRO" w:hint="eastAsia"/>
                          <w:b/>
                          <w:sz w:val="24"/>
                          <w:szCs w:val="36"/>
                        </w:rPr>
                        <w:t>協賛：</w:t>
                      </w:r>
                      <w:r w:rsidR="002A0AC8" w:rsidRPr="00FB55A0">
                        <w:rPr>
                          <w:rFonts w:ascii="HG丸ｺﾞｼｯｸM-PRO" w:eastAsia="HG丸ｺﾞｼｯｸM-PRO" w:hAnsi="HG丸ｺﾞｼｯｸM-PRO" w:hint="eastAsia"/>
                          <w:b/>
                          <w:sz w:val="24"/>
                          <w:szCs w:val="36"/>
                        </w:rPr>
                        <w:t>カルビー株式会社</w:t>
                      </w:r>
                    </w:p>
                  </w:txbxContent>
                </v:textbox>
                <w10:wrap anchory="margin"/>
              </v:shape>
            </w:pict>
          </mc:Fallback>
        </mc:AlternateContent>
      </w:r>
      <w:r>
        <w:rPr>
          <w:noProof/>
        </w:rPr>
        <mc:AlternateContent>
          <mc:Choice Requires="wps">
            <w:drawing>
              <wp:anchor distT="0" distB="0" distL="114300" distR="114300" simplePos="0" relativeHeight="251658240" behindDoc="0" locked="0" layoutInCell="1" allowOverlap="1" wp14:anchorId="73705EA3" wp14:editId="38EB7AD7">
                <wp:simplePos x="0" y="0"/>
                <wp:positionH relativeFrom="column">
                  <wp:posOffset>1057275</wp:posOffset>
                </wp:positionH>
                <wp:positionV relativeFrom="paragraph">
                  <wp:posOffset>9631045</wp:posOffset>
                </wp:positionV>
                <wp:extent cx="5286375" cy="676275"/>
                <wp:effectExtent l="0" t="0" r="9525" b="9525"/>
                <wp:wrapNone/>
                <wp:docPr id="28"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676275"/>
                        </a:xfrm>
                        <a:prstGeom prst="rect">
                          <a:avLst/>
                        </a:prstGeom>
                        <a:solidFill>
                          <a:schemeClr val="lt1">
                            <a:alpha val="2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0AC8" w:rsidRPr="00F811B4" w:rsidRDefault="002A0AC8" w:rsidP="002A0AC8">
                            <w:pPr>
                              <w:snapToGrid w:val="0"/>
                              <w:jc w:val="left"/>
                              <w:rPr>
                                <w:rFonts w:ascii="富士ポップ" w:eastAsia="富士ポップ" w:hAnsiTheme="majorEastAsia"/>
                                <w:b/>
                                <w:sz w:val="36"/>
                                <w:szCs w:val="36"/>
                              </w:rPr>
                            </w:pPr>
                            <w:r w:rsidRPr="00F811B4">
                              <w:rPr>
                                <w:rFonts w:ascii="富士ポップ" w:eastAsia="富士ポップ" w:hAnsiTheme="majorEastAsia" w:hint="eastAsia"/>
                                <w:b/>
                                <w:sz w:val="36"/>
                                <w:szCs w:val="36"/>
                              </w:rPr>
                              <w:t>主催：はつかいち福祉ねっと</w:t>
                            </w:r>
                          </w:p>
                          <w:p w:rsidR="002A0AC8" w:rsidRPr="00F811B4" w:rsidRDefault="002A0AC8" w:rsidP="002A0AC8">
                            <w:pPr>
                              <w:snapToGrid w:val="0"/>
                              <w:jc w:val="left"/>
                              <w:rPr>
                                <w:rFonts w:ascii="富士ポップ" w:eastAsia="富士ポップ" w:hAnsiTheme="majorEastAsia"/>
                                <w:b/>
                                <w:sz w:val="36"/>
                                <w:szCs w:val="36"/>
                              </w:rPr>
                            </w:pPr>
                            <w:r w:rsidRPr="00F811B4">
                              <w:rPr>
                                <w:rFonts w:ascii="富士ポップ" w:eastAsia="富士ポップ" w:hAnsiTheme="majorEastAsia" w:hint="eastAsia"/>
                                <w:b/>
                                <w:sz w:val="36"/>
                                <w:szCs w:val="36"/>
                              </w:rPr>
                              <w:t xml:space="preserve">協賛：株式会社藤い屋、カルビー株式会社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6" type="#_x0000_t202" style="position:absolute;left:0;text-align:left;margin-left:83.25pt;margin-top:758.35pt;width:416.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" fillcolor="white [3201]" stroked="f" strokeweight=".5pt">
                <v:fill opacity="13107f"/>
                <v:path arrowok="t"/>
                <v:textbox inset="1mm,1mm,1mm,1mm">
                  <w:txbxContent>
                    <w:p w:rsidR="002A0AC8" w:rsidRPr="00F811B4" w:rsidRDefault="002A0AC8" w:rsidP="002A0AC8">
                      <w:pPr>
                        <w:snapToGrid w:val="0"/>
                        <w:jc w:val="left"/>
                        <w:rPr>
                          <w:rFonts w:ascii="富士ポップ" w:eastAsia="富士ポップ" w:hAnsiTheme="majorEastAsia"/>
                          <w:b/>
                          <w:sz w:val="36"/>
                          <w:szCs w:val="36"/>
                        </w:rPr>
                      </w:pPr>
                      <w:r w:rsidRPr="00F811B4">
                        <w:rPr>
                          <w:rFonts w:ascii="富士ポップ" w:eastAsia="富士ポップ" w:hAnsiTheme="majorEastAsia" w:hint="eastAsia"/>
                          <w:b/>
                          <w:sz w:val="36"/>
                          <w:szCs w:val="36"/>
                        </w:rPr>
                        <w:t>主催：はつかいち福祉ねっと</w:t>
                      </w:r>
                    </w:p>
                    <w:p w:rsidR="002A0AC8" w:rsidRPr="00F811B4" w:rsidRDefault="002A0AC8" w:rsidP="002A0AC8">
                      <w:pPr>
                        <w:snapToGrid w:val="0"/>
                        <w:jc w:val="left"/>
                        <w:rPr>
                          <w:rFonts w:ascii="富士ポップ" w:eastAsia="富士ポップ" w:hAnsiTheme="majorEastAsia"/>
                          <w:b/>
                          <w:sz w:val="36"/>
                          <w:szCs w:val="36"/>
                        </w:rPr>
                      </w:pPr>
                      <w:r w:rsidRPr="00F811B4">
                        <w:rPr>
                          <w:rFonts w:ascii="富士ポップ" w:eastAsia="富士ポップ" w:hAnsiTheme="majorEastAsia" w:hint="eastAsia"/>
                          <w:b/>
                          <w:sz w:val="36"/>
                          <w:szCs w:val="36"/>
                        </w:rPr>
                        <w:t xml:space="preserve">協賛：株式会社藤い屋、カルビー株式会社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CD46C0A" wp14:editId="3C417E9F">
                <wp:simplePos x="0" y="0"/>
                <wp:positionH relativeFrom="column">
                  <wp:posOffset>1057275</wp:posOffset>
                </wp:positionH>
                <wp:positionV relativeFrom="paragraph">
                  <wp:posOffset>9631045</wp:posOffset>
                </wp:positionV>
                <wp:extent cx="5286375" cy="676275"/>
                <wp:effectExtent l="0" t="0" r="9525" b="9525"/>
                <wp:wrapNone/>
                <wp:docPr id="27"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676275"/>
                        </a:xfrm>
                        <a:prstGeom prst="rect">
                          <a:avLst/>
                        </a:prstGeom>
                        <a:solidFill>
                          <a:schemeClr val="lt1">
                            <a:alpha val="2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0AC8" w:rsidRPr="00F811B4" w:rsidRDefault="002A0AC8" w:rsidP="002A0AC8">
                            <w:pPr>
                              <w:snapToGrid w:val="0"/>
                              <w:jc w:val="left"/>
                              <w:rPr>
                                <w:rFonts w:ascii="富士ポップ" w:eastAsia="富士ポップ" w:hAnsiTheme="majorEastAsia"/>
                                <w:b/>
                                <w:sz w:val="36"/>
                                <w:szCs w:val="36"/>
                              </w:rPr>
                            </w:pPr>
                            <w:r w:rsidRPr="00F811B4">
                              <w:rPr>
                                <w:rFonts w:ascii="富士ポップ" w:eastAsia="富士ポップ" w:hAnsiTheme="majorEastAsia" w:hint="eastAsia"/>
                                <w:b/>
                                <w:sz w:val="36"/>
                                <w:szCs w:val="36"/>
                              </w:rPr>
                              <w:t>主催：はつかいち福祉ねっと</w:t>
                            </w:r>
                          </w:p>
                          <w:p w:rsidR="002A0AC8" w:rsidRPr="00F811B4" w:rsidRDefault="002A0AC8" w:rsidP="002A0AC8">
                            <w:pPr>
                              <w:snapToGrid w:val="0"/>
                              <w:jc w:val="left"/>
                              <w:rPr>
                                <w:rFonts w:ascii="富士ポップ" w:eastAsia="富士ポップ" w:hAnsiTheme="majorEastAsia"/>
                                <w:b/>
                                <w:sz w:val="36"/>
                                <w:szCs w:val="36"/>
                              </w:rPr>
                            </w:pPr>
                            <w:r w:rsidRPr="00F811B4">
                              <w:rPr>
                                <w:rFonts w:ascii="富士ポップ" w:eastAsia="富士ポップ" w:hAnsiTheme="majorEastAsia" w:hint="eastAsia"/>
                                <w:b/>
                                <w:sz w:val="36"/>
                                <w:szCs w:val="36"/>
                              </w:rPr>
                              <w:t xml:space="preserve">協賛：株式会社藤い屋、カルビー株式会社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3.25pt;margin-top:758.35pt;width:416.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" fillcolor="white [3201]" stroked="f" strokeweight=".5pt">
                <v:fill opacity="13107f"/>
                <v:path arrowok="t"/>
                <v:textbox inset="1mm,1mm,1mm,1mm">
                  <w:txbxContent>
                    <w:p w:rsidR="002A0AC8" w:rsidRPr="00F811B4" w:rsidRDefault="002A0AC8" w:rsidP="002A0AC8">
                      <w:pPr>
                        <w:snapToGrid w:val="0"/>
                        <w:jc w:val="left"/>
                        <w:rPr>
                          <w:rFonts w:ascii="富士ポップ" w:eastAsia="富士ポップ" w:hAnsiTheme="majorEastAsia"/>
                          <w:b/>
                          <w:sz w:val="36"/>
                          <w:szCs w:val="36"/>
                        </w:rPr>
                      </w:pPr>
                      <w:r w:rsidRPr="00F811B4">
                        <w:rPr>
                          <w:rFonts w:ascii="富士ポップ" w:eastAsia="富士ポップ" w:hAnsiTheme="majorEastAsia" w:hint="eastAsia"/>
                          <w:b/>
                          <w:sz w:val="36"/>
                          <w:szCs w:val="36"/>
                        </w:rPr>
                        <w:t>主催：はつかいち福祉ねっと</w:t>
                      </w:r>
                    </w:p>
                    <w:p w:rsidR="002A0AC8" w:rsidRPr="00F811B4" w:rsidRDefault="002A0AC8" w:rsidP="002A0AC8">
                      <w:pPr>
                        <w:snapToGrid w:val="0"/>
                        <w:jc w:val="left"/>
                        <w:rPr>
                          <w:rFonts w:ascii="富士ポップ" w:eastAsia="富士ポップ" w:hAnsiTheme="majorEastAsia"/>
                          <w:b/>
                          <w:sz w:val="36"/>
                          <w:szCs w:val="36"/>
                        </w:rPr>
                      </w:pPr>
                      <w:r w:rsidRPr="00F811B4">
                        <w:rPr>
                          <w:rFonts w:ascii="富士ポップ" w:eastAsia="富士ポップ" w:hAnsiTheme="majorEastAsia" w:hint="eastAsia"/>
                          <w:b/>
                          <w:sz w:val="36"/>
                          <w:szCs w:val="36"/>
                        </w:rPr>
                        <w:t xml:space="preserve">協賛：株式会社藤い屋、カルビー株式会社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7A35C13" wp14:editId="1110153B">
                <wp:simplePos x="0" y="0"/>
                <wp:positionH relativeFrom="column">
                  <wp:posOffset>1057275</wp:posOffset>
                </wp:positionH>
                <wp:positionV relativeFrom="paragraph">
                  <wp:posOffset>9631045</wp:posOffset>
                </wp:positionV>
                <wp:extent cx="5286375" cy="676275"/>
                <wp:effectExtent l="0" t="0" r="9525" b="9525"/>
                <wp:wrapNone/>
                <wp:docPr id="26"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676275"/>
                        </a:xfrm>
                        <a:prstGeom prst="rect">
                          <a:avLst/>
                        </a:prstGeom>
                        <a:solidFill>
                          <a:schemeClr val="lt1">
                            <a:alpha val="2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0AC8" w:rsidRPr="00F811B4" w:rsidRDefault="002A0AC8" w:rsidP="002A0AC8">
                            <w:pPr>
                              <w:snapToGrid w:val="0"/>
                              <w:jc w:val="left"/>
                              <w:rPr>
                                <w:rFonts w:ascii="富士ポップ" w:eastAsia="富士ポップ" w:hAnsiTheme="majorEastAsia"/>
                                <w:b/>
                                <w:sz w:val="36"/>
                                <w:szCs w:val="36"/>
                              </w:rPr>
                            </w:pPr>
                            <w:r w:rsidRPr="00F811B4">
                              <w:rPr>
                                <w:rFonts w:ascii="富士ポップ" w:eastAsia="富士ポップ" w:hAnsiTheme="majorEastAsia" w:hint="eastAsia"/>
                                <w:b/>
                                <w:sz w:val="36"/>
                                <w:szCs w:val="36"/>
                              </w:rPr>
                              <w:t>主催：はつかいち福祉ねっと</w:t>
                            </w:r>
                          </w:p>
                          <w:p w:rsidR="002A0AC8" w:rsidRPr="00F811B4" w:rsidRDefault="002A0AC8" w:rsidP="002A0AC8">
                            <w:pPr>
                              <w:snapToGrid w:val="0"/>
                              <w:jc w:val="left"/>
                              <w:rPr>
                                <w:rFonts w:ascii="富士ポップ" w:eastAsia="富士ポップ" w:hAnsiTheme="majorEastAsia"/>
                                <w:b/>
                                <w:sz w:val="36"/>
                                <w:szCs w:val="36"/>
                              </w:rPr>
                            </w:pPr>
                            <w:r w:rsidRPr="00F811B4">
                              <w:rPr>
                                <w:rFonts w:ascii="富士ポップ" w:eastAsia="富士ポップ" w:hAnsiTheme="majorEastAsia" w:hint="eastAsia"/>
                                <w:b/>
                                <w:sz w:val="36"/>
                                <w:szCs w:val="36"/>
                              </w:rPr>
                              <w:t xml:space="preserve">協賛：株式会社藤い屋、カルビー株式会社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3.25pt;margin-top:758.35pt;width:416.2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" fillcolor="white [3201]" stroked="f" strokeweight=".5pt">
                <v:fill opacity="13107f"/>
                <v:path arrowok="t"/>
                <v:textbox inset="1mm,1mm,1mm,1mm">
                  <w:txbxContent>
                    <w:p w:rsidR="002A0AC8" w:rsidRPr="00F811B4" w:rsidRDefault="002A0AC8" w:rsidP="002A0AC8">
                      <w:pPr>
                        <w:snapToGrid w:val="0"/>
                        <w:jc w:val="left"/>
                        <w:rPr>
                          <w:rFonts w:ascii="富士ポップ" w:eastAsia="富士ポップ" w:hAnsiTheme="majorEastAsia"/>
                          <w:b/>
                          <w:sz w:val="36"/>
                          <w:szCs w:val="36"/>
                        </w:rPr>
                      </w:pPr>
                      <w:r w:rsidRPr="00F811B4">
                        <w:rPr>
                          <w:rFonts w:ascii="富士ポップ" w:eastAsia="富士ポップ" w:hAnsiTheme="majorEastAsia" w:hint="eastAsia"/>
                          <w:b/>
                          <w:sz w:val="36"/>
                          <w:szCs w:val="36"/>
                        </w:rPr>
                        <w:t>主催：はつかいち福祉ねっと</w:t>
                      </w:r>
                    </w:p>
                    <w:p w:rsidR="002A0AC8" w:rsidRPr="00F811B4" w:rsidRDefault="002A0AC8" w:rsidP="002A0AC8">
                      <w:pPr>
                        <w:snapToGrid w:val="0"/>
                        <w:jc w:val="left"/>
                        <w:rPr>
                          <w:rFonts w:ascii="富士ポップ" w:eastAsia="富士ポップ" w:hAnsiTheme="majorEastAsia"/>
                          <w:b/>
                          <w:sz w:val="36"/>
                          <w:szCs w:val="36"/>
                        </w:rPr>
                      </w:pPr>
                      <w:r w:rsidRPr="00F811B4">
                        <w:rPr>
                          <w:rFonts w:ascii="富士ポップ" w:eastAsia="富士ポップ" w:hAnsiTheme="majorEastAsia" w:hint="eastAsia"/>
                          <w:b/>
                          <w:sz w:val="36"/>
                          <w:szCs w:val="36"/>
                        </w:rPr>
                        <w:t xml:space="preserve">協賛：株式会社藤い屋、カルビー株式会社　</w:t>
                      </w:r>
                    </w:p>
                  </w:txbxContent>
                </v:textbox>
              </v:shape>
            </w:pict>
          </mc:Fallback>
        </mc:AlternateContent>
      </w:r>
    </w:p>
    <w:p w:rsidR="002A0AC8" w:rsidRPr="00DD5674" w:rsidRDefault="008409BC" w:rsidP="002A0AC8">
      <w:pPr>
        <w:snapToGrid w:val="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6192" behindDoc="0" locked="0" layoutInCell="1" allowOverlap="1" wp14:anchorId="10A5BF0E" wp14:editId="419F3A20">
                <wp:simplePos x="0" y="0"/>
                <wp:positionH relativeFrom="margin">
                  <wp:posOffset>3321050</wp:posOffset>
                </wp:positionH>
                <wp:positionV relativeFrom="paragraph">
                  <wp:posOffset>-1270</wp:posOffset>
                </wp:positionV>
                <wp:extent cx="3383915" cy="320040"/>
                <wp:effectExtent l="0" t="0" r="6985" b="3810"/>
                <wp:wrapNone/>
                <wp:docPr id="3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2004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A0AC8" w:rsidRPr="00FB55A0" w:rsidRDefault="002A0AC8" w:rsidP="002A0AC8">
                            <w:pPr>
                              <w:rPr>
                                <w:rFonts w:ascii="HG丸ｺﾞｼｯｸM-PRO" w:eastAsia="HG丸ｺﾞｼｯｸM-PRO" w:hAnsi="HG丸ｺﾞｼｯｸM-PRO"/>
                              </w:rPr>
                            </w:pPr>
                            <w:r w:rsidRPr="00FB55A0">
                              <w:rPr>
                                <w:rFonts w:ascii="HG丸ｺﾞｼｯｸM-PRO" w:eastAsia="HG丸ｺﾞｼｯｸM-PRO" w:hAnsi="HG丸ｺﾞｼｯｸM-PRO" w:hint="eastAsia"/>
                              </w:rPr>
                              <w:t>※イベントの内容は、変更になる場合が</w:t>
                            </w:r>
                            <w:r w:rsidR="008409BC">
                              <w:rPr>
                                <w:rFonts w:ascii="HG丸ｺﾞｼｯｸM-PRO" w:eastAsia="HG丸ｺﾞｼｯｸM-PRO" w:hAnsi="HG丸ｺﾞｼｯｸM-PRO" w:hint="eastAsia"/>
                              </w:rPr>
                              <w:t>あり</w:t>
                            </w:r>
                            <w:r w:rsidRPr="00FB55A0">
                              <w:rPr>
                                <w:rFonts w:ascii="HG丸ｺﾞｼｯｸM-PRO" w:eastAsia="HG丸ｺﾞｼｯｸM-PRO" w:hAnsi="HG丸ｺﾞｼｯｸM-PRO" w:hint="eastAsia"/>
                              </w:rPr>
                              <w:t>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38" type="#_x0000_t202" style="position:absolute;left:0;text-align:left;margin-left:261.5pt;margin-top:-.1pt;width:266.45pt;height:25.2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" fillcolor="white [3201]" stroked="f" strokeweight=".5pt">
                <v:textbox style="mso-fit-shape-to-text:t">
                  <w:txbxContent>
                    <w:p w:rsidR="002A0AC8" w:rsidRPr="00FB55A0" w:rsidRDefault="002A0AC8" w:rsidP="002A0AC8">
                      <w:pPr>
                        <w:rPr>
                          <w:rFonts w:ascii="HG丸ｺﾞｼｯｸM-PRO" w:eastAsia="HG丸ｺﾞｼｯｸM-PRO" w:hAnsi="HG丸ｺﾞｼｯｸM-PRO"/>
                        </w:rPr>
                      </w:pPr>
                      <w:r w:rsidRPr="00FB55A0">
                        <w:rPr>
                          <w:rFonts w:ascii="HG丸ｺﾞｼｯｸM-PRO" w:eastAsia="HG丸ｺﾞｼｯｸM-PRO" w:hAnsi="HG丸ｺﾞｼｯｸM-PRO" w:hint="eastAsia"/>
                        </w:rPr>
                        <w:t>※イベントの内容は、変更になる場合が</w:t>
                      </w:r>
                      <w:r w:rsidR="008409BC">
                        <w:rPr>
                          <w:rFonts w:ascii="HG丸ｺﾞｼｯｸM-PRO" w:eastAsia="HG丸ｺﾞｼｯｸM-PRO" w:hAnsi="HG丸ｺﾞｼｯｸM-PRO" w:hint="eastAsia"/>
                        </w:rPr>
                        <w:t>あり</w:t>
                      </w:r>
                      <w:r w:rsidRPr="00FB55A0">
                        <w:rPr>
                          <w:rFonts w:ascii="HG丸ｺﾞｼｯｸM-PRO" w:eastAsia="HG丸ｺﾞｼｯｸM-PRO" w:hAnsi="HG丸ｺﾞｼｯｸM-PRO" w:hint="eastAsia"/>
                        </w:rPr>
                        <w:t>ます。</w:t>
                      </w:r>
                    </w:p>
                  </w:txbxContent>
                </v:textbox>
                <w10:wrap anchorx="margin"/>
              </v:shape>
            </w:pict>
          </mc:Fallback>
        </mc:AlternateContent>
      </w:r>
    </w:p>
    <w:p w:rsidR="00AC3CF1" w:rsidRDefault="00AC3CF1" w:rsidP="00AC3CF1">
      <w:pPr>
        <w:snapToGrid w:val="0"/>
        <w:jc w:val="center"/>
      </w:pPr>
    </w:p>
    <w:p w:rsidR="00841823" w:rsidRDefault="00841823" w:rsidP="000E03E1">
      <w:pPr>
        <w:snapToGrid w:val="0"/>
        <w:rPr>
          <w:rFonts w:ascii="富士ポップ" w:eastAsia="富士ポップ" w:hAnsi="HG丸ｺﾞｼｯｸM-PRO"/>
          <w:sz w:val="36"/>
          <w:szCs w:val="36"/>
        </w:rPr>
      </w:pPr>
    </w:p>
    <w:p w:rsidR="000E03E1" w:rsidRPr="00DF69F3" w:rsidRDefault="000E03E1" w:rsidP="000E03E1">
      <w:pPr>
        <w:snapToGrid w:val="0"/>
        <w:rPr>
          <w:rFonts w:asciiTheme="majorEastAsia" w:eastAsiaTheme="majorEastAsia" w:hAnsiTheme="majorEastAsia"/>
          <w:sz w:val="36"/>
          <w:szCs w:val="36"/>
        </w:rPr>
      </w:pPr>
      <w:r w:rsidRPr="00AF6B9F">
        <w:rPr>
          <w:rFonts w:ascii="富士ポップ" w:eastAsia="富士ポップ" w:hAnsi="HG丸ｺﾞｼｯｸM-PRO" w:hint="eastAsia"/>
          <w:sz w:val="36"/>
          <w:szCs w:val="36"/>
        </w:rPr>
        <w:lastRenderedPageBreak/>
        <w:t>◆</w:t>
      </w:r>
      <w:r>
        <w:rPr>
          <w:rFonts w:asciiTheme="majorEastAsia" w:eastAsiaTheme="majorEastAsia" w:hAnsiTheme="majorEastAsia" w:hint="eastAsia"/>
          <w:sz w:val="36"/>
          <w:szCs w:val="36"/>
        </w:rPr>
        <w:t>１</w:t>
      </w:r>
      <w:r w:rsidRPr="00DF69F3">
        <w:rPr>
          <w:rFonts w:asciiTheme="majorEastAsia" w:eastAsiaTheme="majorEastAsia" w:hAnsiTheme="majorEastAsia" w:hint="eastAsia"/>
          <w:sz w:val="36"/>
          <w:szCs w:val="36"/>
        </w:rPr>
        <w:t>階フロアスペース　◆9：</w:t>
      </w:r>
      <w:r w:rsidR="007C47D2">
        <w:rPr>
          <w:rFonts w:asciiTheme="majorEastAsia" w:eastAsiaTheme="majorEastAsia" w:hAnsiTheme="majorEastAsia" w:hint="eastAsia"/>
          <w:sz w:val="36"/>
          <w:szCs w:val="36"/>
        </w:rPr>
        <w:t>0</w:t>
      </w:r>
      <w:r w:rsidRPr="00DF69F3">
        <w:rPr>
          <w:rFonts w:asciiTheme="majorEastAsia" w:eastAsiaTheme="majorEastAsia" w:hAnsiTheme="majorEastAsia" w:hint="eastAsia"/>
          <w:sz w:val="36"/>
          <w:szCs w:val="36"/>
        </w:rPr>
        <w:t>0～17：00</w:t>
      </w:r>
    </w:p>
    <w:p w:rsidR="000E03E1" w:rsidRPr="000E03E1" w:rsidRDefault="000E03E1" w:rsidP="005F5EA1">
      <w:pPr>
        <w:snapToGrid w:val="0"/>
        <w:rPr>
          <w:rFonts w:ascii="富士ポップ" w:eastAsia="富士ポップ" w:hAnsi="HG丸ｺﾞｼｯｸM-PRO"/>
          <w:sz w:val="36"/>
          <w:szCs w:val="36"/>
        </w:rPr>
      </w:pPr>
      <w:r w:rsidRPr="00932E68">
        <w:rPr>
          <w:rFonts w:ascii="富士ポップ" w:eastAsia="富士ポップ" w:hAnsi="HG丸ｺﾞｼｯｸM-PRO" w:hint="eastAsia"/>
          <w:noProof/>
        </w:rPr>
        <mc:AlternateContent>
          <mc:Choice Requires="wps">
            <w:drawing>
              <wp:anchor distT="0" distB="0" distL="114300" distR="114300" simplePos="0" relativeHeight="251670528" behindDoc="0" locked="0" layoutInCell="1" allowOverlap="1" wp14:anchorId="2E473B7C" wp14:editId="7DC1CF92">
                <wp:simplePos x="0" y="0"/>
                <wp:positionH relativeFrom="column">
                  <wp:posOffset>-67945</wp:posOffset>
                </wp:positionH>
                <wp:positionV relativeFrom="paragraph">
                  <wp:posOffset>65878</wp:posOffset>
                </wp:positionV>
                <wp:extent cx="6874510" cy="3536315"/>
                <wp:effectExtent l="38100" t="38100" r="59690" b="50165"/>
                <wp:wrapNone/>
                <wp:docPr id="3" name="角丸四角形 3"/>
                <wp:cNvGraphicFramePr/>
                <a:graphic xmlns:a="http://schemas.openxmlformats.org/drawingml/2006/main">
                  <a:graphicData uri="http://schemas.microsoft.com/office/word/2010/wordprocessingShape">
                    <wps:wsp>
                      <wps:cNvSpPr/>
                      <wps:spPr>
                        <a:xfrm>
                          <a:off x="0" y="0"/>
                          <a:ext cx="6874510" cy="3536315"/>
                        </a:xfrm>
                        <a:prstGeom prst="roundRect">
                          <a:avLst/>
                        </a:prstGeom>
                        <a:ln w="95250" cmpd="dbl"/>
                      </wps:spPr>
                      <wps:style>
                        <a:lnRef idx="2">
                          <a:schemeClr val="accent5"/>
                        </a:lnRef>
                        <a:fillRef idx="1">
                          <a:schemeClr val="lt1"/>
                        </a:fillRef>
                        <a:effectRef idx="0">
                          <a:schemeClr val="accent5"/>
                        </a:effectRef>
                        <a:fontRef idx="minor">
                          <a:schemeClr val="dk1"/>
                        </a:fontRef>
                      </wps:style>
                      <wps:txbx>
                        <w:txbxContent>
                          <w:p w:rsidR="005F5EA1" w:rsidRPr="00DF69F3" w:rsidRDefault="005F5EA1" w:rsidP="005F5EA1">
                            <w:pPr>
                              <w:snapToGrid w:val="0"/>
                              <w:jc w:val="left"/>
                              <w:rPr>
                                <w:rFonts w:asciiTheme="majorEastAsia" w:eastAsiaTheme="majorEastAsia" w:hAnsiTheme="majorEastAsia"/>
                                <w:b/>
                                <w:sz w:val="28"/>
                                <w:szCs w:val="28"/>
                                <w:u w:val="thick"/>
                              </w:rPr>
                            </w:pPr>
                            <w:r w:rsidRPr="00DF69F3">
                              <w:rPr>
                                <w:rFonts w:asciiTheme="majorEastAsia" w:eastAsiaTheme="majorEastAsia" w:hAnsiTheme="majorEastAsia" w:hint="eastAsia"/>
                                <w:b/>
                                <w:sz w:val="28"/>
                                <w:szCs w:val="28"/>
                                <w:u w:val="thick"/>
                              </w:rPr>
                              <w:t>事業所の商品販売</w:t>
                            </w:r>
                          </w:p>
                          <w:p w:rsidR="005F5EA1" w:rsidRPr="00DF69F3" w:rsidRDefault="005F5EA1" w:rsidP="005F5EA1">
                            <w:pPr>
                              <w:snapToGrid w:val="0"/>
                              <w:ind w:leftChars="100" w:left="210"/>
                              <w:jc w:val="left"/>
                              <w:rPr>
                                <w:rFonts w:asciiTheme="majorEastAsia" w:eastAsiaTheme="majorEastAsia" w:hAnsiTheme="majorEastAsia"/>
                                <w:sz w:val="24"/>
                                <w:szCs w:val="24"/>
                              </w:rPr>
                            </w:pPr>
                            <w:r w:rsidRPr="00DF69F3">
                              <w:rPr>
                                <w:rFonts w:asciiTheme="majorEastAsia" w:eastAsiaTheme="majorEastAsia" w:hAnsiTheme="majorEastAsia" w:hint="eastAsia"/>
                                <w:sz w:val="24"/>
                                <w:szCs w:val="24"/>
                              </w:rPr>
                              <w:t>障がいのある人たちが通う事業所で製作された商品の販売をします。パンやクッキー、手作り小物などたくさんの商品を取り揃え、みなさんのご来場をお待ちしております。</w:t>
                            </w:r>
                          </w:p>
                          <w:p w:rsidR="005F5EA1" w:rsidRPr="00DF69F3" w:rsidRDefault="005F5EA1" w:rsidP="005F5EA1">
                            <w:pPr>
                              <w:snapToGrid w:val="0"/>
                              <w:ind w:leftChars="200" w:left="2340" w:hangingChars="800" w:hanging="1920"/>
                              <w:jc w:val="left"/>
                              <w:rPr>
                                <w:rFonts w:asciiTheme="majorEastAsia" w:eastAsiaTheme="majorEastAsia" w:hAnsiTheme="majorEastAsia"/>
                                <w:sz w:val="24"/>
                                <w:szCs w:val="24"/>
                              </w:rPr>
                            </w:pPr>
                            <w:r w:rsidRPr="00DF69F3">
                              <w:rPr>
                                <w:rFonts w:asciiTheme="majorEastAsia" w:eastAsiaTheme="majorEastAsia" w:hAnsiTheme="majorEastAsia" w:hint="eastAsia"/>
                                <w:sz w:val="24"/>
                                <w:szCs w:val="24"/>
                              </w:rPr>
                              <w:t>※販売予定事業所：</w:t>
                            </w:r>
                            <w:r w:rsidR="008409BC" w:rsidRPr="00DF69F3">
                              <w:rPr>
                                <w:rFonts w:asciiTheme="majorEastAsia" w:eastAsiaTheme="majorEastAsia" w:hAnsiTheme="majorEastAsia" w:hint="eastAsia"/>
                                <w:sz w:val="24"/>
                                <w:szCs w:val="24"/>
                              </w:rPr>
                              <w:t>広島ひかり園</w:t>
                            </w:r>
                            <w:r w:rsidR="008409BC">
                              <w:rPr>
                                <w:rFonts w:asciiTheme="majorEastAsia" w:eastAsiaTheme="majorEastAsia" w:hAnsiTheme="majorEastAsia" w:hint="eastAsia"/>
                                <w:sz w:val="24"/>
                                <w:szCs w:val="24"/>
                              </w:rPr>
                              <w:t>、</w:t>
                            </w:r>
                            <w:r w:rsidRPr="00DF69F3">
                              <w:rPr>
                                <w:rFonts w:asciiTheme="majorEastAsia" w:eastAsiaTheme="majorEastAsia" w:hAnsiTheme="majorEastAsia" w:hint="eastAsia"/>
                                <w:sz w:val="24"/>
                                <w:szCs w:val="24"/>
                              </w:rPr>
                              <w:t>あいあい作業所</w:t>
                            </w:r>
                            <w:r>
                              <w:rPr>
                                <w:rFonts w:asciiTheme="majorEastAsia" w:eastAsiaTheme="majorEastAsia" w:hAnsiTheme="majorEastAsia" w:hint="eastAsia"/>
                                <w:sz w:val="24"/>
                                <w:szCs w:val="24"/>
                              </w:rPr>
                              <w:t>、</w:t>
                            </w:r>
                            <w:r w:rsidR="008409BC" w:rsidRPr="00DF69F3">
                              <w:rPr>
                                <w:rFonts w:asciiTheme="majorEastAsia" w:eastAsiaTheme="majorEastAsia" w:hAnsiTheme="majorEastAsia" w:hint="eastAsia"/>
                                <w:sz w:val="24"/>
                                <w:szCs w:val="24"/>
                              </w:rPr>
                              <w:t>くさのみ作業所</w:t>
                            </w:r>
                            <w:r>
                              <w:rPr>
                                <w:rFonts w:asciiTheme="majorEastAsia" w:eastAsiaTheme="majorEastAsia" w:hAnsiTheme="majorEastAsia" w:hint="eastAsia"/>
                                <w:sz w:val="24"/>
                                <w:szCs w:val="24"/>
                              </w:rPr>
                              <w:t>、ピクトハウス</w:t>
                            </w:r>
                          </w:p>
                          <w:p w:rsidR="005F5EA1" w:rsidRDefault="005F5EA1" w:rsidP="005F5EA1">
                            <w:pPr>
                              <w:snapToGrid w:val="0"/>
                              <w:ind w:firstLineChars="1063" w:firstLine="2551"/>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さくら</w:t>
                            </w:r>
                            <w:r w:rsidRPr="00DF69F3">
                              <w:rPr>
                                <w:rFonts w:asciiTheme="majorEastAsia" w:eastAsiaTheme="majorEastAsia" w:hAnsiTheme="majorEastAsia" w:hint="eastAsia"/>
                                <w:sz w:val="24"/>
                                <w:szCs w:val="24"/>
                              </w:rPr>
                              <w:t>作業所、</w:t>
                            </w:r>
                            <w:r>
                              <w:rPr>
                                <w:rFonts w:asciiTheme="majorEastAsia" w:eastAsiaTheme="majorEastAsia" w:hAnsiTheme="majorEastAsia" w:hint="eastAsia"/>
                                <w:sz w:val="24"/>
                                <w:szCs w:val="24"/>
                              </w:rPr>
                              <w:t>あおぞら</w:t>
                            </w:r>
                            <w:r w:rsidR="005C0D4B">
                              <w:rPr>
                                <w:rFonts w:asciiTheme="majorEastAsia" w:eastAsiaTheme="majorEastAsia" w:hAnsiTheme="majorEastAsia" w:hint="eastAsia"/>
                                <w:sz w:val="24"/>
                                <w:szCs w:val="24"/>
                              </w:rPr>
                              <w:t>、アダージョ</w:t>
                            </w:r>
                          </w:p>
                          <w:p w:rsidR="005F5EA1" w:rsidRPr="008409BC" w:rsidRDefault="005F5EA1" w:rsidP="005F5EA1">
                            <w:pPr>
                              <w:snapToGrid w:val="0"/>
                              <w:ind w:firstLineChars="1063" w:firstLine="2551"/>
                              <w:jc w:val="left"/>
                              <w:rPr>
                                <w:rFonts w:asciiTheme="majorEastAsia" w:eastAsiaTheme="majorEastAsia" w:hAnsiTheme="majorEastAsia"/>
                                <w:sz w:val="24"/>
                                <w:szCs w:val="24"/>
                              </w:rPr>
                            </w:pPr>
                          </w:p>
                          <w:p w:rsidR="005F5EA1" w:rsidRPr="001E45C1" w:rsidRDefault="005F5EA1" w:rsidP="005F5EA1">
                            <w:pPr>
                              <w:snapToGrid w:val="0"/>
                              <w:jc w:val="left"/>
                              <w:rPr>
                                <w:rFonts w:asciiTheme="majorEastAsia" w:eastAsiaTheme="majorEastAsia" w:hAnsiTheme="majorEastAsia"/>
                                <w:b/>
                                <w:sz w:val="28"/>
                                <w:szCs w:val="28"/>
                                <w:u w:val="thick"/>
                              </w:rPr>
                            </w:pPr>
                            <w:r w:rsidRPr="001E45C1">
                              <w:rPr>
                                <w:rFonts w:asciiTheme="majorEastAsia" w:eastAsiaTheme="majorEastAsia" w:hAnsiTheme="majorEastAsia" w:hint="eastAsia"/>
                                <w:b/>
                                <w:sz w:val="28"/>
                                <w:szCs w:val="28"/>
                                <w:u w:val="thick"/>
                              </w:rPr>
                              <w:t>ロービジョン（弱視）</w:t>
                            </w:r>
                            <w:r w:rsidRPr="001E45C1">
                              <w:rPr>
                                <w:rFonts w:asciiTheme="majorEastAsia" w:eastAsiaTheme="majorEastAsia" w:hAnsiTheme="majorEastAsia"/>
                                <w:b/>
                                <w:sz w:val="28"/>
                                <w:szCs w:val="28"/>
                                <w:u w:val="thick"/>
                              </w:rPr>
                              <w:t>体験</w:t>
                            </w:r>
                          </w:p>
                          <w:p w:rsidR="005F5EA1" w:rsidRDefault="005F5EA1" w:rsidP="005F5EA1">
                            <w:pPr>
                              <w:snapToGrid w:val="0"/>
                              <w:ind w:firstLineChars="118" w:firstLine="283"/>
                              <w:jc w:val="left"/>
                              <w:rPr>
                                <w:rFonts w:asciiTheme="majorEastAsia" w:eastAsiaTheme="majorEastAsia" w:hAnsiTheme="majorEastAsia"/>
                                <w:sz w:val="24"/>
                              </w:rPr>
                            </w:pPr>
                            <w:r w:rsidRPr="00DF69F3">
                              <w:rPr>
                                <w:rFonts w:asciiTheme="majorEastAsia" w:eastAsiaTheme="majorEastAsia" w:hAnsiTheme="majorEastAsia"/>
                                <w:sz w:val="24"/>
                              </w:rPr>
                              <w:t>ロービジョン</w:t>
                            </w:r>
                            <w:r w:rsidRPr="00DF69F3">
                              <w:rPr>
                                <w:rFonts w:asciiTheme="majorEastAsia" w:eastAsiaTheme="majorEastAsia" w:hAnsiTheme="majorEastAsia" w:hint="eastAsia"/>
                                <w:sz w:val="24"/>
                              </w:rPr>
                              <w:t>（</w:t>
                            </w:r>
                            <w:r>
                              <w:rPr>
                                <w:rFonts w:asciiTheme="majorEastAsia" w:eastAsiaTheme="majorEastAsia" w:hAnsiTheme="majorEastAsia"/>
                                <w:sz w:val="24"/>
                              </w:rPr>
                              <w:t>弱視</w:t>
                            </w:r>
                            <w:r>
                              <w:rPr>
                                <w:rFonts w:asciiTheme="majorEastAsia" w:eastAsiaTheme="majorEastAsia" w:hAnsiTheme="majorEastAsia" w:hint="eastAsia"/>
                                <w:sz w:val="24"/>
                              </w:rPr>
                              <w:t>）</w:t>
                            </w:r>
                            <w:r w:rsidRPr="00DF69F3">
                              <w:rPr>
                                <w:rFonts w:asciiTheme="majorEastAsia" w:eastAsiaTheme="majorEastAsia" w:hAnsiTheme="majorEastAsia"/>
                                <w:sz w:val="24"/>
                              </w:rPr>
                              <w:t>の方が</w:t>
                            </w:r>
                            <w:r w:rsidRPr="00DF69F3">
                              <w:rPr>
                                <w:rFonts w:asciiTheme="majorEastAsia" w:eastAsiaTheme="majorEastAsia" w:hAnsiTheme="majorEastAsia" w:hint="eastAsia"/>
                                <w:sz w:val="24"/>
                              </w:rPr>
                              <w:t>どのように</w:t>
                            </w:r>
                            <w:r w:rsidRPr="00DF69F3">
                              <w:rPr>
                                <w:rFonts w:asciiTheme="majorEastAsia" w:eastAsiaTheme="majorEastAsia" w:hAnsiTheme="majorEastAsia"/>
                                <w:sz w:val="24"/>
                              </w:rPr>
                              <w:t>見えている</w:t>
                            </w:r>
                            <w:r w:rsidRPr="00DF69F3">
                              <w:rPr>
                                <w:rFonts w:asciiTheme="majorEastAsia" w:eastAsiaTheme="majorEastAsia" w:hAnsiTheme="majorEastAsia" w:hint="eastAsia"/>
                                <w:sz w:val="24"/>
                              </w:rPr>
                              <w:t>のか</w:t>
                            </w:r>
                            <w:r w:rsidRPr="00DF69F3">
                              <w:rPr>
                                <w:rFonts w:asciiTheme="majorEastAsia" w:eastAsiaTheme="majorEastAsia" w:hAnsiTheme="majorEastAsia"/>
                                <w:sz w:val="24"/>
                              </w:rPr>
                              <w:t>体験</w:t>
                            </w:r>
                            <w:r w:rsidRPr="00DF69F3">
                              <w:rPr>
                                <w:rFonts w:asciiTheme="majorEastAsia" w:eastAsiaTheme="majorEastAsia" w:hAnsiTheme="majorEastAsia" w:hint="eastAsia"/>
                                <w:sz w:val="24"/>
                              </w:rPr>
                              <w:t>できる</w:t>
                            </w:r>
                            <w:r w:rsidRPr="00DF69F3">
                              <w:rPr>
                                <w:rFonts w:asciiTheme="majorEastAsia" w:eastAsiaTheme="majorEastAsia" w:hAnsiTheme="majorEastAsia"/>
                                <w:sz w:val="24"/>
                              </w:rPr>
                              <w:t>コーナーです。</w:t>
                            </w:r>
                          </w:p>
                          <w:p w:rsidR="005F5EA1" w:rsidRPr="0071394F" w:rsidRDefault="005F5EA1" w:rsidP="005F5EA1">
                            <w:pPr>
                              <w:snapToGrid w:val="0"/>
                              <w:ind w:firstLineChars="101" w:firstLine="242"/>
                              <w:jc w:val="left"/>
                              <w:rPr>
                                <w:rFonts w:asciiTheme="majorEastAsia" w:eastAsiaTheme="majorEastAsia" w:hAnsiTheme="majorEastAsia"/>
                                <w:sz w:val="24"/>
                                <w:szCs w:val="24"/>
                              </w:rPr>
                            </w:pPr>
                            <w:r w:rsidRPr="0071394F">
                              <w:rPr>
                                <w:rFonts w:asciiTheme="majorEastAsia" w:eastAsiaTheme="majorEastAsia" w:hAnsiTheme="majorEastAsia" w:hint="eastAsia"/>
                                <w:sz w:val="24"/>
                                <w:szCs w:val="24"/>
                              </w:rPr>
                              <w:t>視覚障がい者向けの音声ソフトが入っているパソコン等の展示も行います</w:t>
                            </w:r>
                            <w:r>
                              <w:rPr>
                                <w:rFonts w:asciiTheme="majorEastAsia" w:eastAsiaTheme="majorEastAsia" w:hAnsiTheme="majorEastAsia" w:hint="eastAsia"/>
                                <w:sz w:val="24"/>
                                <w:szCs w:val="24"/>
                              </w:rPr>
                              <w:t>。</w:t>
                            </w:r>
                          </w:p>
                          <w:p w:rsidR="005F5EA1" w:rsidRPr="0071394F" w:rsidRDefault="005F5EA1" w:rsidP="005F5EA1">
                            <w:pPr>
                              <w:snapToGrid w:val="0"/>
                              <w:jc w:val="left"/>
                              <w:rPr>
                                <w:rFonts w:asciiTheme="majorEastAsia" w:eastAsiaTheme="majorEastAsia" w:hAnsiTheme="majorEastAsia"/>
                                <w:b/>
                                <w:sz w:val="24"/>
                                <w:szCs w:val="24"/>
                                <w:u w:val="thick"/>
                              </w:rPr>
                            </w:pPr>
                          </w:p>
                          <w:p w:rsidR="005F5EA1" w:rsidRPr="00DF69F3" w:rsidRDefault="005F5EA1" w:rsidP="005F5EA1">
                            <w:pPr>
                              <w:snapToGrid w:val="0"/>
                              <w:jc w:val="left"/>
                              <w:rPr>
                                <w:rFonts w:asciiTheme="majorEastAsia" w:eastAsiaTheme="majorEastAsia" w:hAnsiTheme="majorEastAsia"/>
                                <w:b/>
                                <w:sz w:val="28"/>
                                <w:szCs w:val="28"/>
                                <w:u w:val="thick"/>
                              </w:rPr>
                            </w:pPr>
                            <w:r w:rsidRPr="00DF69F3">
                              <w:rPr>
                                <w:rFonts w:asciiTheme="majorEastAsia" w:eastAsiaTheme="majorEastAsia" w:hAnsiTheme="majorEastAsia" w:hint="eastAsia"/>
                                <w:b/>
                                <w:sz w:val="28"/>
                                <w:szCs w:val="28"/>
                                <w:u w:val="thick"/>
                              </w:rPr>
                              <w:t>手話教室</w:t>
                            </w:r>
                          </w:p>
                          <w:p w:rsidR="005F5EA1" w:rsidRPr="00DF69F3" w:rsidRDefault="005F5EA1" w:rsidP="005F5EA1">
                            <w:pPr>
                              <w:snapToGrid w:val="0"/>
                              <w:ind w:leftChars="100" w:left="210"/>
                              <w:jc w:val="left"/>
                              <w:rPr>
                                <w:rFonts w:asciiTheme="majorEastAsia" w:eastAsiaTheme="majorEastAsia" w:hAnsiTheme="majorEastAsia"/>
                                <w:sz w:val="24"/>
                                <w:szCs w:val="24"/>
                              </w:rPr>
                            </w:pPr>
                            <w:r w:rsidRPr="00DF69F3">
                              <w:rPr>
                                <w:rFonts w:asciiTheme="majorEastAsia" w:eastAsiaTheme="majorEastAsia" w:hAnsiTheme="majorEastAsia" w:hint="eastAsia"/>
                                <w:sz w:val="24"/>
                                <w:szCs w:val="24"/>
                              </w:rPr>
                              <w:t>手話とは、手で話し目で聴く１つの言語です。手話はろうあ者の暮らしの中で欠</w:t>
                            </w:r>
                            <w:r w:rsidR="00E43C35">
                              <w:rPr>
                                <w:rFonts w:asciiTheme="majorEastAsia" w:eastAsiaTheme="majorEastAsia" w:hAnsiTheme="majorEastAsia" w:hint="eastAsia"/>
                                <w:sz w:val="24"/>
                                <w:szCs w:val="24"/>
                              </w:rPr>
                              <w:t>かす</w:t>
                            </w:r>
                            <w:r w:rsidRPr="00DF69F3">
                              <w:rPr>
                                <w:rFonts w:asciiTheme="majorEastAsia" w:eastAsiaTheme="majorEastAsia" w:hAnsiTheme="majorEastAsia" w:hint="eastAsia"/>
                                <w:sz w:val="24"/>
                                <w:szCs w:val="24"/>
                              </w:rPr>
                              <w:t>ことのできないコミュニケーション手段です。まずは、簡単なあいさつなどから覚えてみませんか？</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9" style="position:absolute;left:0;text-align:left;margin-left:-5.35pt;margin-top:5.2pt;width:541.3pt;height:27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" fillcolor="white [3201]" strokecolor="#4bacc6 [3208]" strokeweight="7.5pt">
                <v:stroke linestyle="thinThin"/>
                <v:textbox style="mso-fit-shape-to-text:t" inset="2mm,1mm,2mm,1mm">
                  <w:txbxContent>
                    <w:p w:rsidR="005F5EA1" w:rsidRPr="00DF69F3" w:rsidRDefault="005F5EA1" w:rsidP="005F5EA1">
                      <w:pPr>
                        <w:snapToGrid w:val="0"/>
                        <w:jc w:val="left"/>
                        <w:rPr>
                          <w:rFonts w:asciiTheme="majorEastAsia" w:eastAsiaTheme="majorEastAsia" w:hAnsiTheme="majorEastAsia"/>
                          <w:b/>
                          <w:sz w:val="28"/>
                          <w:szCs w:val="28"/>
                          <w:u w:val="thick"/>
                        </w:rPr>
                      </w:pPr>
                      <w:r w:rsidRPr="00DF69F3">
                        <w:rPr>
                          <w:rFonts w:asciiTheme="majorEastAsia" w:eastAsiaTheme="majorEastAsia" w:hAnsiTheme="majorEastAsia" w:hint="eastAsia"/>
                          <w:b/>
                          <w:sz w:val="28"/>
                          <w:szCs w:val="28"/>
                          <w:u w:val="thick"/>
                        </w:rPr>
                        <w:t>事業所の商品販売</w:t>
                      </w:r>
                    </w:p>
                    <w:p w:rsidR="005F5EA1" w:rsidRPr="00DF69F3" w:rsidRDefault="005F5EA1" w:rsidP="005F5EA1">
                      <w:pPr>
                        <w:snapToGrid w:val="0"/>
                        <w:ind w:leftChars="100" w:left="210"/>
                        <w:jc w:val="left"/>
                        <w:rPr>
                          <w:rFonts w:asciiTheme="majorEastAsia" w:eastAsiaTheme="majorEastAsia" w:hAnsiTheme="majorEastAsia"/>
                          <w:sz w:val="24"/>
                          <w:szCs w:val="24"/>
                        </w:rPr>
                      </w:pPr>
                      <w:r w:rsidRPr="00DF69F3">
                        <w:rPr>
                          <w:rFonts w:asciiTheme="majorEastAsia" w:eastAsiaTheme="majorEastAsia" w:hAnsiTheme="majorEastAsia" w:hint="eastAsia"/>
                          <w:sz w:val="24"/>
                          <w:szCs w:val="24"/>
                        </w:rPr>
                        <w:t>障がいのある人たちが通う事業所で製作された商品の販売をします。パンやクッキー、手作り小物などたくさんの商品を取り揃え、みなさんのご来場をお待ちしております。</w:t>
                      </w:r>
                    </w:p>
                    <w:p w:rsidR="005F5EA1" w:rsidRPr="00DF69F3" w:rsidRDefault="005F5EA1" w:rsidP="005F5EA1">
                      <w:pPr>
                        <w:snapToGrid w:val="0"/>
                        <w:ind w:leftChars="200" w:left="2340" w:hangingChars="800" w:hanging="1920"/>
                        <w:jc w:val="left"/>
                        <w:rPr>
                          <w:rFonts w:asciiTheme="majorEastAsia" w:eastAsiaTheme="majorEastAsia" w:hAnsiTheme="majorEastAsia"/>
                          <w:sz w:val="24"/>
                          <w:szCs w:val="24"/>
                        </w:rPr>
                      </w:pPr>
                      <w:r w:rsidRPr="00DF69F3">
                        <w:rPr>
                          <w:rFonts w:asciiTheme="majorEastAsia" w:eastAsiaTheme="majorEastAsia" w:hAnsiTheme="majorEastAsia" w:hint="eastAsia"/>
                          <w:sz w:val="24"/>
                          <w:szCs w:val="24"/>
                        </w:rPr>
                        <w:t>※販売予定事業所：</w:t>
                      </w:r>
                      <w:r w:rsidR="008409BC" w:rsidRPr="00DF69F3">
                        <w:rPr>
                          <w:rFonts w:asciiTheme="majorEastAsia" w:eastAsiaTheme="majorEastAsia" w:hAnsiTheme="majorEastAsia" w:hint="eastAsia"/>
                          <w:sz w:val="24"/>
                          <w:szCs w:val="24"/>
                        </w:rPr>
                        <w:t>広島ひかり園</w:t>
                      </w:r>
                      <w:r w:rsidR="008409BC">
                        <w:rPr>
                          <w:rFonts w:asciiTheme="majorEastAsia" w:eastAsiaTheme="majorEastAsia" w:hAnsiTheme="majorEastAsia" w:hint="eastAsia"/>
                          <w:sz w:val="24"/>
                          <w:szCs w:val="24"/>
                        </w:rPr>
                        <w:t>、</w:t>
                      </w:r>
                      <w:r w:rsidRPr="00DF69F3">
                        <w:rPr>
                          <w:rFonts w:asciiTheme="majorEastAsia" w:eastAsiaTheme="majorEastAsia" w:hAnsiTheme="majorEastAsia" w:hint="eastAsia"/>
                          <w:sz w:val="24"/>
                          <w:szCs w:val="24"/>
                        </w:rPr>
                        <w:t>あいあい作業所</w:t>
                      </w:r>
                      <w:r>
                        <w:rPr>
                          <w:rFonts w:asciiTheme="majorEastAsia" w:eastAsiaTheme="majorEastAsia" w:hAnsiTheme="majorEastAsia" w:hint="eastAsia"/>
                          <w:sz w:val="24"/>
                          <w:szCs w:val="24"/>
                        </w:rPr>
                        <w:t>、</w:t>
                      </w:r>
                      <w:r w:rsidR="008409BC" w:rsidRPr="00DF69F3">
                        <w:rPr>
                          <w:rFonts w:asciiTheme="majorEastAsia" w:eastAsiaTheme="majorEastAsia" w:hAnsiTheme="majorEastAsia" w:hint="eastAsia"/>
                          <w:sz w:val="24"/>
                          <w:szCs w:val="24"/>
                        </w:rPr>
                        <w:t>くさのみ作業所</w:t>
                      </w:r>
                      <w:r>
                        <w:rPr>
                          <w:rFonts w:asciiTheme="majorEastAsia" w:eastAsiaTheme="majorEastAsia" w:hAnsiTheme="majorEastAsia" w:hint="eastAsia"/>
                          <w:sz w:val="24"/>
                          <w:szCs w:val="24"/>
                        </w:rPr>
                        <w:t>、ピクトハウス</w:t>
                      </w:r>
                    </w:p>
                    <w:p w:rsidR="005F5EA1" w:rsidRDefault="005F5EA1" w:rsidP="005F5EA1">
                      <w:pPr>
                        <w:snapToGrid w:val="0"/>
                        <w:ind w:firstLineChars="1063" w:firstLine="2551"/>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さくら</w:t>
                      </w:r>
                      <w:r w:rsidRPr="00DF69F3">
                        <w:rPr>
                          <w:rFonts w:asciiTheme="majorEastAsia" w:eastAsiaTheme="majorEastAsia" w:hAnsiTheme="majorEastAsia" w:hint="eastAsia"/>
                          <w:sz w:val="24"/>
                          <w:szCs w:val="24"/>
                        </w:rPr>
                        <w:t>作業所、</w:t>
                      </w:r>
                      <w:r>
                        <w:rPr>
                          <w:rFonts w:asciiTheme="majorEastAsia" w:eastAsiaTheme="majorEastAsia" w:hAnsiTheme="majorEastAsia" w:hint="eastAsia"/>
                          <w:sz w:val="24"/>
                          <w:szCs w:val="24"/>
                        </w:rPr>
                        <w:t>あおぞら</w:t>
                      </w:r>
                      <w:r w:rsidR="005C0D4B">
                        <w:rPr>
                          <w:rFonts w:asciiTheme="majorEastAsia" w:eastAsiaTheme="majorEastAsia" w:hAnsiTheme="majorEastAsia" w:hint="eastAsia"/>
                          <w:sz w:val="24"/>
                          <w:szCs w:val="24"/>
                        </w:rPr>
                        <w:t>、アダージョ</w:t>
                      </w:r>
                    </w:p>
                    <w:p w:rsidR="005F5EA1" w:rsidRPr="008409BC" w:rsidRDefault="005F5EA1" w:rsidP="005F5EA1">
                      <w:pPr>
                        <w:snapToGrid w:val="0"/>
                        <w:ind w:firstLineChars="1063" w:firstLine="2551"/>
                        <w:jc w:val="left"/>
                        <w:rPr>
                          <w:rFonts w:asciiTheme="majorEastAsia" w:eastAsiaTheme="majorEastAsia" w:hAnsiTheme="majorEastAsia"/>
                          <w:sz w:val="24"/>
                          <w:szCs w:val="24"/>
                        </w:rPr>
                      </w:pPr>
                    </w:p>
                    <w:p w:rsidR="005F5EA1" w:rsidRPr="001E45C1" w:rsidRDefault="005F5EA1" w:rsidP="005F5EA1">
                      <w:pPr>
                        <w:snapToGrid w:val="0"/>
                        <w:jc w:val="left"/>
                        <w:rPr>
                          <w:rFonts w:asciiTheme="majorEastAsia" w:eastAsiaTheme="majorEastAsia" w:hAnsiTheme="majorEastAsia"/>
                          <w:b/>
                          <w:sz w:val="28"/>
                          <w:szCs w:val="28"/>
                          <w:u w:val="thick"/>
                        </w:rPr>
                      </w:pPr>
                      <w:r w:rsidRPr="001E45C1">
                        <w:rPr>
                          <w:rFonts w:asciiTheme="majorEastAsia" w:eastAsiaTheme="majorEastAsia" w:hAnsiTheme="majorEastAsia" w:hint="eastAsia"/>
                          <w:b/>
                          <w:sz w:val="28"/>
                          <w:szCs w:val="28"/>
                          <w:u w:val="thick"/>
                        </w:rPr>
                        <w:t>ロービジョン（弱視）</w:t>
                      </w:r>
                      <w:r w:rsidRPr="001E45C1">
                        <w:rPr>
                          <w:rFonts w:asciiTheme="majorEastAsia" w:eastAsiaTheme="majorEastAsia" w:hAnsiTheme="majorEastAsia"/>
                          <w:b/>
                          <w:sz w:val="28"/>
                          <w:szCs w:val="28"/>
                          <w:u w:val="thick"/>
                        </w:rPr>
                        <w:t>体験</w:t>
                      </w:r>
                    </w:p>
                    <w:p w:rsidR="005F5EA1" w:rsidRDefault="005F5EA1" w:rsidP="005F5EA1">
                      <w:pPr>
                        <w:snapToGrid w:val="0"/>
                        <w:ind w:firstLineChars="118" w:firstLine="283"/>
                        <w:jc w:val="left"/>
                        <w:rPr>
                          <w:rFonts w:asciiTheme="majorEastAsia" w:eastAsiaTheme="majorEastAsia" w:hAnsiTheme="majorEastAsia"/>
                          <w:sz w:val="24"/>
                        </w:rPr>
                      </w:pPr>
                      <w:r w:rsidRPr="00DF69F3">
                        <w:rPr>
                          <w:rFonts w:asciiTheme="majorEastAsia" w:eastAsiaTheme="majorEastAsia" w:hAnsiTheme="majorEastAsia"/>
                          <w:sz w:val="24"/>
                        </w:rPr>
                        <w:t>ロービジョン</w:t>
                      </w:r>
                      <w:r w:rsidRPr="00DF69F3">
                        <w:rPr>
                          <w:rFonts w:asciiTheme="majorEastAsia" w:eastAsiaTheme="majorEastAsia" w:hAnsiTheme="majorEastAsia" w:hint="eastAsia"/>
                          <w:sz w:val="24"/>
                        </w:rPr>
                        <w:t>（</w:t>
                      </w:r>
                      <w:r>
                        <w:rPr>
                          <w:rFonts w:asciiTheme="majorEastAsia" w:eastAsiaTheme="majorEastAsia" w:hAnsiTheme="majorEastAsia"/>
                          <w:sz w:val="24"/>
                        </w:rPr>
                        <w:t>弱視</w:t>
                      </w:r>
                      <w:r>
                        <w:rPr>
                          <w:rFonts w:asciiTheme="majorEastAsia" w:eastAsiaTheme="majorEastAsia" w:hAnsiTheme="majorEastAsia" w:hint="eastAsia"/>
                          <w:sz w:val="24"/>
                        </w:rPr>
                        <w:t>）</w:t>
                      </w:r>
                      <w:r w:rsidRPr="00DF69F3">
                        <w:rPr>
                          <w:rFonts w:asciiTheme="majorEastAsia" w:eastAsiaTheme="majorEastAsia" w:hAnsiTheme="majorEastAsia"/>
                          <w:sz w:val="24"/>
                        </w:rPr>
                        <w:t>の方が</w:t>
                      </w:r>
                      <w:r w:rsidRPr="00DF69F3">
                        <w:rPr>
                          <w:rFonts w:asciiTheme="majorEastAsia" w:eastAsiaTheme="majorEastAsia" w:hAnsiTheme="majorEastAsia" w:hint="eastAsia"/>
                          <w:sz w:val="24"/>
                        </w:rPr>
                        <w:t>どのように</w:t>
                      </w:r>
                      <w:r w:rsidRPr="00DF69F3">
                        <w:rPr>
                          <w:rFonts w:asciiTheme="majorEastAsia" w:eastAsiaTheme="majorEastAsia" w:hAnsiTheme="majorEastAsia"/>
                          <w:sz w:val="24"/>
                        </w:rPr>
                        <w:t>見えている</w:t>
                      </w:r>
                      <w:r w:rsidRPr="00DF69F3">
                        <w:rPr>
                          <w:rFonts w:asciiTheme="majorEastAsia" w:eastAsiaTheme="majorEastAsia" w:hAnsiTheme="majorEastAsia" w:hint="eastAsia"/>
                          <w:sz w:val="24"/>
                        </w:rPr>
                        <w:t>のか</w:t>
                      </w:r>
                      <w:r w:rsidRPr="00DF69F3">
                        <w:rPr>
                          <w:rFonts w:asciiTheme="majorEastAsia" w:eastAsiaTheme="majorEastAsia" w:hAnsiTheme="majorEastAsia"/>
                          <w:sz w:val="24"/>
                        </w:rPr>
                        <w:t>体験</w:t>
                      </w:r>
                      <w:r w:rsidRPr="00DF69F3">
                        <w:rPr>
                          <w:rFonts w:asciiTheme="majorEastAsia" w:eastAsiaTheme="majorEastAsia" w:hAnsiTheme="majorEastAsia" w:hint="eastAsia"/>
                          <w:sz w:val="24"/>
                        </w:rPr>
                        <w:t>できる</w:t>
                      </w:r>
                      <w:r w:rsidRPr="00DF69F3">
                        <w:rPr>
                          <w:rFonts w:asciiTheme="majorEastAsia" w:eastAsiaTheme="majorEastAsia" w:hAnsiTheme="majorEastAsia"/>
                          <w:sz w:val="24"/>
                        </w:rPr>
                        <w:t>コーナーです。</w:t>
                      </w:r>
                    </w:p>
                    <w:p w:rsidR="005F5EA1" w:rsidRPr="0071394F" w:rsidRDefault="005F5EA1" w:rsidP="005F5EA1">
                      <w:pPr>
                        <w:snapToGrid w:val="0"/>
                        <w:ind w:firstLineChars="101" w:firstLine="242"/>
                        <w:jc w:val="left"/>
                        <w:rPr>
                          <w:rFonts w:asciiTheme="majorEastAsia" w:eastAsiaTheme="majorEastAsia" w:hAnsiTheme="majorEastAsia"/>
                          <w:sz w:val="24"/>
                          <w:szCs w:val="24"/>
                        </w:rPr>
                      </w:pPr>
                      <w:r w:rsidRPr="0071394F">
                        <w:rPr>
                          <w:rFonts w:asciiTheme="majorEastAsia" w:eastAsiaTheme="majorEastAsia" w:hAnsiTheme="majorEastAsia" w:hint="eastAsia"/>
                          <w:sz w:val="24"/>
                          <w:szCs w:val="24"/>
                        </w:rPr>
                        <w:t>視覚障がい者向けの音声ソフトが入っているパソコン等の展示も行います</w:t>
                      </w:r>
                      <w:r>
                        <w:rPr>
                          <w:rFonts w:asciiTheme="majorEastAsia" w:eastAsiaTheme="majorEastAsia" w:hAnsiTheme="majorEastAsia" w:hint="eastAsia"/>
                          <w:sz w:val="24"/>
                          <w:szCs w:val="24"/>
                        </w:rPr>
                        <w:t>。</w:t>
                      </w:r>
                    </w:p>
                    <w:p w:rsidR="005F5EA1" w:rsidRPr="0071394F" w:rsidRDefault="005F5EA1" w:rsidP="005F5EA1">
                      <w:pPr>
                        <w:snapToGrid w:val="0"/>
                        <w:jc w:val="left"/>
                        <w:rPr>
                          <w:rFonts w:asciiTheme="majorEastAsia" w:eastAsiaTheme="majorEastAsia" w:hAnsiTheme="majorEastAsia"/>
                          <w:b/>
                          <w:sz w:val="24"/>
                          <w:szCs w:val="24"/>
                          <w:u w:val="thick"/>
                        </w:rPr>
                      </w:pPr>
                    </w:p>
                    <w:p w:rsidR="005F5EA1" w:rsidRPr="00DF69F3" w:rsidRDefault="005F5EA1" w:rsidP="005F5EA1">
                      <w:pPr>
                        <w:snapToGrid w:val="0"/>
                        <w:jc w:val="left"/>
                        <w:rPr>
                          <w:rFonts w:asciiTheme="majorEastAsia" w:eastAsiaTheme="majorEastAsia" w:hAnsiTheme="majorEastAsia"/>
                          <w:b/>
                          <w:sz w:val="28"/>
                          <w:szCs w:val="28"/>
                          <w:u w:val="thick"/>
                        </w:rPr>
                      </w:pPr>
                      <w:r w:rsidRPr="00DF69F3">
                        <w:rPr>
                          <w:rFonts w:asciiTheme="majorEastAsia" w:eastAsiaTheme="majorEastAsia" w:hAnsiTheme="majorEastAsia" w:hint="eastAsia"/>
                          <w:b/>
                          <w:sz w:val="28"/>
                          <w:szCs w:val="28"/>
                          <w:u w:val="thick"/>
                        </w:rPr>
                        <w:t>手話教室</w:t>
                      </w:r>
                    </w:p>
                    <w:p w:rsidR="005F5EA1" w:rsidRPr="00DF69F3" w:rsidRDefault="005F5EA1" w:rsidP="005F5EA1">
                      <w:pPr>
                        <w:snapToGrid w:val="0"/>
                        <w:ind w:leftChars="100" w:left="210"/>
                        <w:jc w:val="left"/>
                        <w:rPr>
                          <w:rFonts w:asciiTheme="majorEastAsia" w:eastAsiaTheme="majorEastAsia" w:hAnsiTheme="majorEastAsia"/>
                          <w:sz w:val="24"/>
                          <w:szCs w:val="24"/>
                        </w:rPr>
                      </w:pPr>
                      <w:r w:rsidRPr="00DF69F3">
                        <w:rPr>
                          <w:rFonts w:asciiTheme="majorEastAsia" w:eastAsiaTheme="majorEastAsia" w:hAnsiTheme="majorEastAsia" w:hint="eastAsia"/>
                          <w:sz w:val="24"/>
                          <w:szCs w:val="24"/>
                        </w:rPr>
                        <w:t>手話とは、手で話し目で聴く１つの言語です。手話はろうあ者の暮らしの中で欠</w:t>
                      </w:r>
                      <w:r w:rsidR="00E43C35">
                        <w:rPr>
                          <w:rFonts w:asciiTheme="majorEastAsia" w:eastAsiaTheme="majorEastAsia" w:hAnsiTheme="majorEastAsia" w:hint="eastAsia"/>
                          <w:sz w:val="24"/>
                          <w:szCs w:val="24"/>
                        </w:rPr>
                        <w:t>かす</w:t>
                      </w:r>
                      <w:r w:rsidRPr="00DF69F3">
                        <w:rPr>
                          <w:rFonts w:asciiTheme="majorEastAsia" w:eastAsiaTheme="majorEastAsia" w:hAnsiTheme="majorEastAsia" w:hint="eastAsia"/>
                          <w:sz w:val="24"/>
                          <w:szCs w:val="24"/>
                        </w:rPr>
                        <w:t>ことのできないコミュニケーション手段です。まずは、簡単なあいさつなどから覚えてみませんか？</w:t>
                      </w:r>
                    </w:p>
                  </w:txbxContent>
                </v:textbox>
              </v:roundrect>
            </w:pict>
          </mc:Fallback>
        </mc:AlternateContent>
      </w:r>
    </w:p>
    <w:p w:rsidR="005F5EA1" w:rsidRPr="00932E68" w:rsidRDefault="005F5EA1" w:rsidP="005F5EA1">
      <w:pPr>
        <w:snapToGrid w:val="0"/>
        <w:rPr>
          <w:rFonts w:ascii="富士ポップ" w:eastAsia="富士ポップ" w:hAnsi="HG丸ｺﾞｼｯｸM-PRO"/>
        </w:rPr>
      </w:pPr>
    </w:p>
    <w:p w:rsidR="005F5EA1" w:rsidRPr="00120DFA" w:rsidRDefault="005F5EA1" w:rsidP="005F5EA1">
      <w:pPr>
        <w:snapToGrid w:val="0"/>
        <w:rPr>
          <w:rFonts w:ascii="富士ポップ" w:eastAsia="富士ポップ" w:hAnsi="HG丸ｺﾞｼｯｸM-PRO"/>
        </w:rPr>
      </w:pPr>
    </w:p>
    <w:p w:rsidR="005F5EA1" w:rsidRPr="00932E68" w:rsidRDefault="005F5EA1" w:rsidP="005F5EA1">
      <w:pPr>
        <w:snapToGrid w:val="0"/>
        <w:rPr>
          <w:rFonts w:ascii="富士ポップ" w:eastAsia="富士ポップ" w:hAnsi="HG丸ｺﾞｼｯｸM-PRO"/>
        </w:rPr>
      </w:pPr>
    </w:p>
    <w:p w:rsidR="005F5EA1" w:rsidRPr="00932E68" w:rsidRDefault="005F5EA1" w:rsidP="005F5EA1">
      <w:pPr>
        <w:snapToGrid w:val="0"/>
        <w:rPr>
          <w:rFonts w:ascii="富士ポップ" w:eastAsia="富士ポップ" w:hAnsi="HG丸ｺﾞｼｯｸM-PRO"/>
        </w:rPr>
      </w:pPr>
    </w:p>
    <w:p w:rsidR="005F5EA1" w:rsidRPr="00932E68" w:rsidRDefault="005F5EA1" w:rsidP="005F5EA1">
      <w:pPr>
        <w:snapToGrid w:val="0"/>
        <w:rPr>
          <w:rFonts w:ascii="富士ポップ" w:eastAsia="富士ポップ" w:hAnsi="HG丸ｺﾞｼｯｸM-PRO"/>
        </w:rPr>
      </w:pPr>
    </w:p>
    <w:p w:rsidR="005F5EA1" w:rsidRDefault="005F5EA1" w:rsidP="005F5EA1">
      <w:pPr>
        <w:snapToGrid w:val="0"/>
        <w:rPr>
          <w:rFonts w:ascii="HG丸ｺﾞｼｯｸM-PRO" w:eastAsia="HG丸ｺﾞｼｯｸM-PRO" w:hAnsi="HG丸ｺﾞｼｯｸM-PRO"/>
        </w:rPr>
      </w:pPr>
    </w:p>
    <w:p w:rsidR="005F5EA1" w:rsidRDefault="005F5EA1" w:rsidP="005F5EA1">
      <w:pPr>
        <w:snapToGrid w:val="0"/>
        <w:rPr>
          <w:rFonts w:ascii="HG丸ｺﾞｼｯｸM-PRO" w:eastAsia="HG丸ｺﾞｼｯｸM-PRO" w:hAnsi="HG丸ｺﾞｼｯｸM-PRO"/>
        </w:rPr>
      </w:pPr>
    </w:p>
    <w:p w:rsidR="005F5EA1" w:rsidRDefault="005F5EA1" w:rsidP="005F5EA1">
      <w:pPr>
        <w:snapToGrid w:val="0"/>
        <w:rPr>
          <w:rFonts w:ascii="HG丸ｺﾞｼｯｸM-PRO" w:eastAsia="HG丸ｺﾞｼｯｸM-PRO" w:hAnsi="HG丸ｺﾞｼｯｸM-PRO"/>
        </w:rPr>
      </w:pPr>
    </w:p>
    <w:p w:rsidR="005F5EA1" w:rsidRDefault="005F5EA1" w:rsidP="005F5EA1">
      <w:pPr>
        <w:snapToGrid w:val="0"/>
        <w:rPr>
          <w:rFonts w:ascii="HG丸ｺﾞｼｯｸM-PRO" w:eastAsia="HG丸ｺﾞｼｯｸM-PRO" w:hAnsi="HG丸ｺﾞｼｯｸM-PRO"/>
        </w:rPr>
      </w:pPr>
    </w:p>
    <w:p w:rsidR="005F5EA1" w:rsidRDefault="005F5EA1" w:rsidP="005F5EA1">
      <w:pPr>
        <w:snapToGrid w:val="0"/>
        <w:rPr>
          <w:rFonts w:ascii="HG丸ｺﾞｼｯｸM-PRO" w:eastAsia="HG丸ｺﾞｼｯｸM-PRO" w:hAnsi="HG丸ｺﾞｼｯｸM-PRO"/>
        </w:rPr>
      </w:pPr>
    </w:p>
    <w:p w:rsidR="005F5EA1" w:rsidRDefault="005F5EA1" w:rsidP="005F5EA1">
      <w:pPr>
        <w:snapToGrid w:val="0"/>
        <w:rPr>
          <w:rFonts w:ascii="HG丸ｺﾞｼｯｸM-PRO" w:eastAsia="HG丸ｺﾞｼｯｸM-PRO" w:hAnsi="HG丸ｺﾞｼｯｸM-PRO"/>
        </w:rPr>
      </w:pPr>
    </w:p>
    <w:p w:rsidR="005F5EA1" w:rsidRDefault="005F5EA1" w:rsidP="005F5EA1">
      <w:pPr>
        <w:snapToGrid w:val="0"/>
        <w:rPr>
          <w:rFonts w:ascii="HG丸ｺﾞｼｯｸM-PRO" w:eastAsia="HG丸ｺﾞｼｯｸM-PRO" w:hAnsi="HG丸ｺﾞｼｯｸM-PRO"/>
        </w:rPr>
      </w:pPr>
    </w:p>
    <w:p w:rsidR="005F5EA1" w:rsidRDefault="005F5EA1" w:rsidP="005F5EA1">
      <w:pPr>
        <w:snapToGrid w:val="0"/>
        <w:rPr>
          <w:rFonts w:ascii="HG丸ｺﾞｼｯｸM-PRO" w:eastAsia="HG丸ｺﾞｼｯｸM-PRO" w:hAnsi="HG丸ｺﾞｼｯｸM-PRO"/>
        </w:rPr>
      </w:pPr>
    </w:p>
    <w:p w:rsidR="005F5EA1" w:rsidRDefault="005F5EA1" w:rsidP="005F5EA1">
      <w:pPr>
        <w:snapToGrid w:val="0"/>
        <w:rPr>
          <w:rFonts w:ascii="HG丸ｺﾞｼｯｸM-PRO" w:eastAsia="HG丸ｺﾞｼｯｸM-PRO" w:hAnsi="HG丸ｺﾞｼｯｸM-PRO"/>
        </w:rPr>
      </w:pPr>
    </w:p>
    <w:p w:rsidR="005F5EA1" w:rsidRDefault="005F5EA1" w:rsidP="005F5EA1">
      <w:pPr>
        <w:snapToGrid w:val="0"/>
        <w:rPr>
          <w:rFonts w:ascii="HG丸ｺﾞｼｯｸM-PRO" w:eastAsia="HG丸ｺﾞｼｯｸM-PRO" w:hAnsi="HG丸ｺﾞｼｯｸM-PRO"/>
        </w:rPr>
      </w:pPr>
    </w:p>
    <w:p w:rsidR="005F5EA1" w:rsidRDefault="005F5EA1" w:rsidP="005F5EA1">
      <w:pPr>
        <w:snapToGrid w:val="0"/>
        <w:rPr>
          <w:rFonts w:ascii="HG丸ｺﾞｼｯｸM-PRO" w:eastAsia="HG丸ｺﾞｼｯｸM-PRO" w:hAnsi="HG丸ｺﾞｼｯｸM-PRO"/>
        </w:rPr>
      </w:pPr>
    </w:p>
    <w:p w:rsidR="005F5EA1" w:rsidRDefault="005F5EA1" w:rsidP="005F5EA1">
      <w:pPr>
        <w:snapToGrid w:val="0"/>
        <w:rPr>
          <w:rFonts w:ascii="HG丸ｺﾞｼｯｸM-PRO" w:eastAsia="HG丸ｺﾞｼｯｸM-PRO" w:hAnsi="HG丸ｺﾞｼｯｸM-PRO"/>
        </w:rPr>
      </w:pPr>
    </w:p>
    <w:p w:rsidR="005F5EA1" w:rsidRDefault="005F5EA1" w:rsidP="005F5EA1">
      <w:pPr>
        <w:snapToGrid w:val="0"/>
        <w:rPr>
          <w:rFonts w:ascii="HG丸ｺﾞｼｯｸM-PRO" w:eastAsia="HG丸ｺﾞｼｯｸM-PRO" w:hAnsi="HG丸ｺﾞｼｯｸM-PRO"/>
        </w:rPr>
      </w:pPr>
    </w:p>
    <w:p w:rsidR="005F5EA1" w:rsidRDefault="005F5EA1" w:rsidP="005F5EA1">
      <w:pPr>
        <w:snapToGrid w:val="0"/>
        <w:rPr>
          <w:rFonts w:ascii="HG丸ｺﾞｼｯｸM-PRO" w:eastAsia="HG丸ｺﾞｼｯｸM-PRO" w:hAnsi="HG丸ｺﾞｼｯｸM-PRO"/>
        </w:rPr>
      </w:pPr>
    </w:p>
    <w:p w:rsidR="000E03E1" w:rsidRDefault="000E03E1" w:rsidP="005F5EA1">
      <w:pPr>
        <w:snapToGrid w:val="0"/>
        <w:rPr>
          <w:rFonts w:ascii="HG丸ｺﾞｼｯｸM-PRO" w:eastAsia="HG丸ｺﾞｼｯｸM-PRO" w:hAnsi="HG丸ｺﾞｼｯｸM-PRO"/>
        </w:rPr>
      </w:pPr>
    </w:p>
    <w:p w:rsidR="000E03E1" w:rsidRPr="00DF69F3" w:rsidRDefault="000E03E1" w:rsidP="000E03E1">
      <w:pPr>
        <w:snapToGrid w:val="0"/>
        <w:rPr>
          <w:rFonts w:asciiTheme="majorEastAsia" w:eastAsiaTheme="majorEastAsia" w:hAnsiTheme="majorEastAsia"/>
          <w:sz w:val="36"/>
          <w:szCs w:val="36"/>
        </w:rPr>
      </w:pPr>
      <w:r w:rsidRPr="00AF6B9F">
        <w:rPr>
          <w:rFonts w:ascii="富士ポップ" w:eastAsia="富士ポップ" w:hAnsi="HG丸ｺﾞｼｯｸM-PRO" w:hint="eastAsia"/>
          <w:sz w:val="36"/>
          <w:szCs w:val="36"/>
        </w:rPr>
        <w:t>◆</w:t>
      </w:r>
      <w:r w:rsidRPr="00DF69F3">
        <w:rPr>
          <w:rFonts w:asciiTheme="majorEastAsia" w:eastAsiaTheme="majorEastAsia" w:hAnsiTheme="majorEastAsia" w:hint="eastAsia"/>
          <w:sz w:val="36"/>
          <w:szCs w:val="36"/>
        </w:rPr>
        <w:t>2階市民ホール　◆9：</w:t>
      </w:r>
      <w:r w:rsidR="007C47D2">
        <w:rPr>
          <w:rFonts w:asciiTheme="majorEastAsia" w:eastAsiaTheme="majorEastAsia" w:hAnsiTheme="majorEastAsia" w:hint="eastAsia"/>
          <w:sz w:val="36"/>
          <w:szCs w:val="36"/>
        </w:rPr>
        <w:t>0</w:t>
      </w:r>
      <w:r w:rsidRPr="00DF69F3">
        <w:rPr>
          <w:rFonts w:asciiTheme="majorEastAsia" w:eastAsiaTheme="majorEastAsia" w:hAnsiTheme="majorEastAsia" w:hint="eastAsia"/>
          <w:sz w:val="36"/>
          <w:szCs w:val="36"/>
        </w:rPr>
        <w:t>0～17：00</w:t>
      </w:r>
      <w:bookmarkStart w:id="0" w:name="_GoBack"/>
      <w:bookmarkEnd w:id="0"/>
    </w:p>
    <w:p w:rsidR="005F5EA1" w:rsidRPr="000E03E1" w:rsidRDefault="000E03E1" w:rsidP="005F5EA1">
      <w:pPr>
        <w:snapToGrid w:val="0"/>
        <w:rPr>
          <w:rFonts w:ascii="HG丸ｺﾞｼｯｸM-PRO" w:eastAsia="HG丸ｺﾞｼｯｸM-PRO" w:hAnsi="HG丸ｺﾞｼｯｸM-PRO"/>
          <w:sz w:val="24"/>
        </w:rPr>
      </w:pPr>
      <w:r w:rsidRPr="00932E68">
        <w:rPr>
          <w:rFonts w:ascii="富士ポップ" w:eastAsia="富士ポップ" w:hAnsi="HG丸ｺﾞｼｯｸM-PRO" w:hint="eastAsia"/>
          <w:noProof/>
        </w:rPr>
        <mc:AlternateContent>
          <mc:Choice Requires="wps">
            <w:drawing>
              <wp:anchor distT="0" distB="0" distL="114300" distR="114300" simplePos="0" relativeHeight="251669504" behindDoc="0" locked="0" layoutInCell="1" allowOverlap="1" wp14:anchorId="1E7291EF" wp14:editId="2C553C64">
                <wp:simplePos x="0" y="0"/>
                <wp:positionH relativeFrom="column">
                  <wp:posOffset>-63795</wp:posOffset>
                </wp:positionH>
                <wp:positionV relativeFrom="paragraph">
                  <wp:posOffset>95929</wp:posOffset>
                </wp:positionV>
                <wp:extent cx="6874510" cy="4540103"/>
                <wp:effectExtent l="38100" t="38100" r="59690" b="51435"/>
                <wp:wrapNone/>
                <wp:docPr id="12" name="角丸四角形 12"/>
                <wp:cNvGraphicFramePr/>
                <a:graphic xmlns:a="http://schemas.openxmlformats.org/drawingml/2006/main">
                  <a:graphicData uri="http://schemas.microsoft.com/office/word/2010/wordprocessingShape">
                    <wps:wsp>
                      <wps:cNvSpPr/>
                      <wps:spPr>
                        <a:xfrm>
                          <a:off x="0" y="0"/>
                          <a:ext cx="6874510" cy="4540103"/>
                        </a:xfrm>
                        <a:prstGeom prst="roundRect">
                          <a:avLst/>
                        </a:prstGeom>
                        <a:ln w="95250" cmpd="dbl"/>
                      </wps:spPr>
                      <wps:style>
                        <a:lnRef idx="2">
                          <a:schemeClr val="accent5"/>
                        </a:lnRef>
                        <a:fillRef idx="1">
                          <a:schemeClr val="lt1"/>
                        </a:fillRef>
                        <a:effectRef idx="0">
                          <a:schemeClr val="accent5"/>
                        </a:effectRef>
                        <a:fontRef idx="minor">
                          <a:schemeClr val="dk1"/>
                        </a:fontRef>
                      </wps:style>
                      <wps:txbx>
                        <w:txbxContent>
                          <w:p w:rsidR="005F5EA1" w:rsidRPr="001E45C1" w:rsidRDefault="005F5EA1" w:rsidP="005F5EA1">
                            <w:pPr>
                              <w:snapToGrid w:val="0"/>
                              <w:jc w:val="left"/>
                              <w:rPr>
                                <w:rFonts w:ascii="ＭＳ ゴシック" w:eastAsia="ＭＳ ゴシック" w:hAnsi="ＭＳ ゴシック"/>
                                <w:b/>
                                <w:sz w:val="28"/>
                                <w:szCs w:val="28"/>
                                <w:u w:val="thick"/>
                              </w:rPr>
                            </w:pPr>
                            <w:r w:rsidRPr="001E45C1">
                              <w:rPr>
                                <w:rFonts w:ascii="ＭＳ ゴシック" w:eastAsia="ＭＳ ゴシック" w:hAnsi="ＭＳ ゴシック" w:hint="eastAsia"/>
                                <w:b/>
                                <w:sz w:val="28"/>
                                <w:szCs w:val="28"/>
                                <w:u w:val="thick"/>
                              </w:rPr>
                              <w:t>パネルによる事業所紹介</w:t>
                            </w:r>
                          </w:p>
                          <w:p w:rsidR="005F5EA1" w:rsidRPr="00DF69F3" w:rsidRDefault="005F5EA1" w:rsidP="005F5EA1">
                            <w:pPr>
                              <w:snapToGrid w:val="0"/>
                              <w:ind w:leftChars="100" w:left="210"/>
                              <w:jc w:val="left"/>
                              <w:rPr>
                                <w:rFonts w:ascii="ＭＳ ゴシック" w:eastAsia="ＭＳ ゴシック" w:hAnsi="ＭＳ ゴシック"/>
                                <w:sz w:val="24"/>
                                <w:szCs w:val="24"/>
                              </w:rPr>
                            </w:pPr>
                            <w:r w:rsidRPr="00DF69F3">
                              <w:rPr>
                                <w:rFonts w:ascii="ＭＳ ゴシック" w:eastAsia="ＭＳ ゴシック" w:hAnsi="ＭＳ ゴシック" w:hint="eastAsia"/>
                                <w:sz w:val="24"/>
                                <w:szCs w:val="24"/>
                              </w:rPr>
                              <w:t>障がいのある人が、仕事の場・日中活動の場として通っている事業所をパネルで紹介します。たくさんの事業所で色々な取り組みをしていますので、ぜひご覧ください。</w:t>
                            </w:r>
                          </w:p>
                          <w:p w:rsidR="005F5EA1" w:rsidRPr="001E45C1" w:rsidRDefault="005F5EA1" w:rsidP="005F5EA1">
                            <w:pPr>
                              <w:snapToGrid w:val="0"/>
                              <w:spacing w:beforeLines="50" w:before="180"/>
                              <w:jc w:val="left"/>
                              <w:rPr>
                                <w:rFonts w:ascii="ＭＳ ゴシック" w:eastAsia="ＭＳ ゴシック" w:hAnsi="ＭＳ ゴシック"/>
                                <w:b/>
                                <w:sz w:val="28"/>
                                <w:szCs w:val="28"/>
                                <w:u w:val="thick"/>
                              </w:rPr>
                            </w:pPr>
                            <w:r w:rsidRPr="001E45C1">
                              <w:rPr>
                                <w:rFonts w:ascii="ＭＳ ゴシック" w:eastAsia="ＭＳ ゴシック" w:hAnsi="ＭＳ ゴシック" w:hint="eastAsia"/>
                                <w:b/>
                                <w:sz w:val="28"/>
                                <w:szCs w:val="28"/>
                                <w:u w:val="thick"/>
                              </w:rPr>
                              <w:t>作品展</w:t>
                            </w:r>
                          </w:p>
                          <w:p w:rsidR="005F5EA1" w:rsidRPr="00DF69F3" w:rsidRDefault="005F5EA1" w:rsidP="005F5EA1">
                            <w:pPr>
                              <w:snapToGrid w:val="0"/>
                              <w:ind w:leftChars="100" w:left="210"/>
                              <w:jc w:val="left"/>
                              <w:rPr>
                                <w:rFonts w:ascii="ＭＳ ゴシック" w:eastAsia="ＭＳ ゴシック" w:hAnsi="ＭＳ ゴシック"/>
                                <w:b/>
                                <w:sz w:val="24"/>
                                <w:szCs w:val="24"/>
                                <w:u w:val="single"/>
                              </w:rPr>
                            </w:pPr>
                            <w:r w:rsidRPr="00DF69F3">
                              <w:rPr>
                                <w:rFonts w:ascii="ＭＳ ゴシック" w:eastAsia="ＭＳ ゴシック" w:hAnsi="ＭＳ ゴシック" w:hint="eastAsia"/>
                                <w:sz w:val="24"/>
                                <w:szCs w:val="24"/>
                              </w:rPr>
                              <w:t>障がいのある人が制作された絵画、陶芸、さをり織りなど、キラリとひかる個性豊かな作品を展示しています。</w:t>
                            </w:r>
                          </w:p>
                          <w:p w:rsidR="005F5EA1" w:rsidRPr="001E45C1" w:rsidRDefault="00841823" w:rsidP="005F5EA1">
                            <w:pPr>
                              <w:snapToGrid w:val="0"/>
                              <w:spacing w:beforeLines="50" w:before="180"/>
                              <w:jc w:val="left"/>
                              <w:rPr>
                                <w:rFonts w:ascii="ＭＳ ゴシック" w:eastAsia="ＭＳ ゴシック" w:hAnsi="ＭＳ ゴシック"/>
                                <w:b/>
                                <w:sz w:val="28"/>
                                <w:szCs w:val="28"/>
                                <w:u w:val="thick"/>
                              </w:rPr>
                            </w:pPr>
                            <w:bookmarkStart w:id="1" w:name="_Hlk498622505"/>
                            <w:r w:rsidRPr="001E45C1">
                              <w:rPr>
                                <w:rFonts w:ascii="ＭＳ ゴシック" w:eastAsia="ＭＳ ゴシック" w:hAnsi="ＭＳ ゴシック" w:hint="eastAsia"/>
                                <w:b/>
                                <w:sz w:val="28"/>
                                <w:szCs w:val="28"/>
                                <w:u w:val="thick"/>
                              </w:rPr>
                              <w:t>あいサポート運動「障害を知り、共に生きる」</w:t>
                            </w:r>
                          </w:p>
                          <w:bookmarkEnd w:id="1"/>
                          <w:p w:rsidR="005F5EA1" w:rsidRDefault="00841823" w:rsidP="00841823">
                            <w:pPr>
                              <w:snapToGrid w:val="0"/>
                              <w:ind w:leftChars="810" w:left="1701"/>
                              <w:jc w:val="left"/>
                              <w:rPr>
                                <w:rFonts w:ascii="ＭＳ ゴシック" w:eastAsia="ＭＳ ゴシック" w:hAnsi="ＭＳ ゴシック"/>
                                <w:sz w:val="24"/>
                                <w:szCs w:val="24"/>
                              </w:rPr>
                            </w:pPr>
                            <w:r w:rsidRPr="00841823">
                              <w:rPr>
                                <w:rFonts w:ascii="ＭＳ ゴシック" w:eastAsia="ＭＳ ゴシック" w:hAnsi="ＭＳ ゴシック" w:hint="eastAsia"/>
                                <w:sz w:val="24"/>
                                <w:szCs w:val="24"/>
                              </w:rPr>
                              <w:t>誰もが様々な障がいの特性、障がいのある方が困っていること、障がいのある方への必要な配慮などを理解して、障がいのある方に対してちょっとした手助けや配慮などを実践することで、障がいのある方が暮らしやすい社会を</w:t>
                            </w:r>
                            <w:r>
                              <w:rPr>
                                <w:rFonts w:ascii="ＭＳ ゴシック" w:eastAsia="ＭＳ ゴシック" w:hAnsi="ＭＳ ゴシック" w:hint="eastAsia"/>
                                <w:sz w:val="24"/>
                                <w:szCs w:val="24"/>
                              </w:rPr>
                              <w:t>み</w:t>
                            </w:r>
                            <w:r w:rsidRPr="00841823">
                              <w:rPr>
                                <w:rFonts w:ascii="ＭＳ ゴシック" w:eastAsia="ＭＳ ゴシック" w:hAnsi="ＭＳ ゴシック" w:hint="eastAsia"/>
                                <w:sz w:val="24"/>
                                <w:szCs w:val="24"/>
                              </w:rPr>
                              <w:t>なさんと一緒につくっていくことを目的とした運動で、平成21年11月に鳥取県で始まりました。</w:t>
                            </w:r>
                          </w:p>
                          <w:p w:rsidR="005F5EA1" w:rsidRPr="00DF69F3" w:rsidRDefault="005F5EA1" w:rsidP="005F5EA1">
                            <w:pPr>
                              <w:snapToGrid w:val="0"/>
                              <w:ind w:leftChars="100" w:left="210"/>
                              <w:jc w:val="left"/>
                              <w:rPr>
                                <w:rFonts w:ascii="ＭＳ ゴシック" w:eastAsia="ＭＳ ゴシック" w:hAnsi="ＭＳ ゴシック"/>
                                <w:sz w:val="24"/>
                                <w:szCs w:val="24"/>
                              </w:rPr>
                            </w:pPr>
                          </w:p>
                          <w:p w:rsidR="005F5EA1" w:rsidRPr="001E45C1" w:rsidRDefault="005F5EA1" w:rsidP="005F5EA1">
                            <w:pPr>
                              <w:snapToGrid w:val="0"/>
                              <w:spacing w:beforeLines="50" w:before="180"/>
                              <w:jc w:val="left"/>
                              <w:rPr>
                                <w:rFonts w:ascii="ＭＳ ゴシック" w:eastAsia="ＭＳ ゴシック" w:hAnsi="ＭＳ ゴシック"/>
                                <w:b/>
                                <w:sz w:val="28"/>
                                <w:szCs w:val="28"/>
                                <w:u w:val="thick"/>
                              </w:rPr>
                            </w:pPr>
                            <w:r w:rsidRPr="001E45C1">
                              <w:rPr>
                                <w:rFonts w:ascii="ＭＳ ゴシック" w:eastAsia="ＭＳ ゴシック" w:hAnsi="ＭＳ ゴシック" w:hint="eastAsia"/>
                                <w:b/>
                                <w:sz w:val="28"/>
                                <w:szCs w:val="28"/>
                                <w:u w:val="thick"/>
                              </w:rPr>
                              <w:t>喫茶コーナー</w:t>
                            </w:r>
                          </w:p>
                          <w:p w:rsidR="005F5EA1" w:rsidRPr="00DF69F3" w:rsidRDefault="005F5EA1" w:rsidP="005F5EA1">
                            <w:pPr>
                              <w:snapToGrid w:val="0"/>
                              <w:ind w:leftChars="100" w:left="210"/>
                              <w:jc w:val="left"/>
                              <w:rPr>
                                <w:rFonts w:ascii="ＭＳ ゴシック" w:eastAsia="ＭＳ ゴシック" w:hAnsi="ＭＳ ゴシック"/>
                                <w:sz w:val="24"/>
                                <w:szCs w:val="24"/>
                              </w:rPr>
                            </w:pPr>
                            <w:r w:rsidRPr="00DF69F3">
                              <w:rPr>
                                <w:rFonts w:ascii="ＭＳ ゴシック" w:eastAsia="ＭＳ ゴシック" w:hAnsi="ＭＳ ゴシック" w:hint="eastAsia"/>
                                <w:sz w:val="24"/>
                                <w:szCs w:val="24"/>
                              </w:rPr>
                              <w:t>あいプラザの1階で喫茶をしている「コーヒーショップあんず」が1日だけ出張営業をします。</w:t>
                            </w:r>
                          </w:p>
                          <w:p w:rsidR="005F5EA1" w:rsidRPr="00DF69F3" w:rsidRDefault="005F5EA1" w:rsidP="005F5EA1">
                            <w:pPr>
                              <w:snapToGrid w:val="0"/>
                              <w:ind w:leftChars="100" w:left="210"/>
                              <w:jc w:val="left"/>
                              <w:rPr>
                                <w:rFonts w:ascii="ＭＳ ゴシック" w:eastAsia="ＭＳ ゴシック" w:hAnsi="ＭＳ ゴシック"/>
                                <w:sz w:val="24"/>
                                <w:szCs w:val="24"/>
                              </w:rPr>
                            </w:pPr>
                            <w:r w:rsidRPr="00DF69F3">
                              <w:rPr>
                                <w:rFonts w:ascii="ＭＳ ゴシック" w:eastAsia="ＭＳ ゴシック" w:hAnsi="ＭＳ ゴシック" w:hint="eastAsia"/>
                                <w:sz w:val="24"/>
                                <w:szCs w:val="24"/>
                              </w:rPr>
                              <w:t>1杯100円のコーヒーでほっとするひと時をどうぞ！</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40" style="position:absolute;left:0;text-align:left;margin-left:-5pt;margin-top:7.55pt;width:541.3pt;height:3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" fillcolor="white [3201]" strokecolor="#4bacc6 [3208]" strokeweight="7.5pt">
                <v:stroke linestyle="thinThin"/>
                <v:textbox inset="2mm,1mm,2mm,1mm">
                  <w:txbxContent>
                    <w:p w:rsidR="005F5EA1" w:rsidRPr="001E45C1" w:rsidRDefault="005F5EA1" w:rsidP="005F5EA1">
                      <w:pPr>
                        <w:snapToGrid w:val="0"/>
                        <w:jc w:val="left"/>
                        <w:rPr>
                          <w:rFonts w:ascii="ＭＳ ゴシック" w:eastAsia="ＭＳ ゴシック" w:hAnsi="ＭＳ ゴシック"/>
                          <w:b/>
                          <w:sz w:val="28"/>
                          <w:szCs w:val="28"/>
                          <w:u w:val="thick"/>
                        </w:rPr>
                      </w:pPr>
                      <w:r w:rsidRPr="001E45C1">
                        <w:rPr>
                          <w:rFonts w:ascii="ＭＳ ゴシック" w:eastAsia="ＭＳ ゴシック" w:hAnsi="ＭＳ ゴシック" w:hint="eastAsia"/>
                          <w:b/>
                          <w:sz w:val="28"/>
                          <w:szCs w:val="28"/>
                          <w:u w:val="thick"/>
                        </w:rPr>
                        <w:t>パネルによる事業所紹介</w:t>
                      </w:r>
                    </w:p>
                    <w:p w:rsidR="005F5EA1" w:rsidRPr="00DF69F3" w:rsidRDefault="005F5EA1" w:rsidP="005F5EA1">
                      <w:pPr>
                        <w:snapToGrid w:val="0"/>
                        <w:ind w:leftChars="100" w:left="210"/>
                        <w:jc w:val="left"/>
                        <w:rPr>
                          <w:rFonts w:ascii="ＭＳ ゴシック" w:eastAsia="ＭＳ ゴシック" w:hAnsi="ＭＳ ゴシック"/>
                          <w:sz w:val="24"/>
                          <w:szCs w:val="24"/>
                        </w:rPr>
                      </w:pPr>
                      <w:r w:rsidRPr="00DF69F3">
                        <w:rPr>
                          <w:rFonts w:ascii="ＭＳ ゴシック" w:eastAsia="ＭＳ ゴシック" w:hAnsi="ＭＳ ゴシック" w:hint="eastAsia"/>
                          <w:sz w:val="24"/>
                          <w:szCs w:val="24"/>
                        </w:rPr>
                        <w:t>障がいのある人が、仕事の場・日中活動の場として通っている事業所をパネルで紹介します。たくさんの事業所で色々な取り組みをしていますので、ぜひご覧ください。</w:t>
                      </w:r>
                    </w:p>
                    <w:p w:rsidR="005F5EA1" w:rsidRPr="001E45C1" w:rsidRDefault="005F5EA1" w:rsidP="005F5EA1">
                      <w:pPr>
                        <w:snapToGrid w:val="0"/>
                        <w:spacing w:beforeLines="50" w:before="180"/>
                        <w:jc w:val="left"/>
                        <w:rPr>
                          <w:rFonts w:ascii="ＭＳ ゴシック" w:eastAsia="ＭＳ ゴシック" w:hAnsi="ＭＳ ゴシック"/>
                          <w:b/>
                          <w:sz w:val="28"/>
                          <w:szCs w:val="28"/>
                          <w:u w:val="thick"/>
                        </w:rPr>
                      </w:pPr>
                      <w:r w:rsidRPr="001E45C1">
                        <w:rPr>
                          <w:rFonts w:ascii="ＭＳ ゴシック" w:eastAsia="ＭＳ ゴシック" w:hAnsi="ＭＳ ゴシック" w:hint="eastAsia"/>
                          <w:b/>
                          <w:sz w:val="28"/>
                          <w:szCs w:val="28"/>
                          <w:u w:val="thick"/>
                        </w:rPr>
                        <w:t>作品展</w:t>
                      </w:r>
                    </w:p>
                    <w:p w:rsidR="005F5EA1" w:rsidRPr="00DF69F3" w:rsidRDefault="005F5EA1" w:rsidP="005F5EA1">
                      <w:pPr>
                        <w:snapToGrid w:val="0"/>
                        <w:ind w:leftChars="100" w:left="210"/>
                        <w:jc w:val="left"/>
                        <w:rPr>
                          <w:rFonts w:ascii="ＭＳ ゴシック" w:eastAsia="ＭＳ ゴシック" w:hAnsi="ＭＳ ゴシック"/>
                          <w:b/>
                          <w:sz w:val="24"/>
                          <w:szCs w:val="24"/>
                          <w:u w:val="single"/>
                        </w:rPr>
                      </w:pPr>
                      <w:r w:rsidRPr="00DF69F3">
                        <w:rPr>
                          <w:rFonts w:ascii="ＭＳ ゴシック" w:eastAsia="ＭＳ ゴシック" w:hAnsi="ＭＳ ゴシック" w:hint="eastAsia"/>
                          <w:sz w:val="24"/>
                          <w:szCs w:val="24"/>
                        </w:rPr>
                        <w:t>障がいのある人が制作された絵画、陶芸、さをり織りなど、キラリとひかる個性豊かな作品を展示しています。</w:t>
                      </w:r>
                    </w:p>
                    <w:p w:rsidR="005F5EA1" w:rsidRPr="001E45C1" w:rsidRDefault="00841823" w:rsidP="005F5EA1">
                      <w:pPr>
                        <w:snapToGrid w:val="0"/>
                        <w:spacing w:beforeLines="50" w:before="180"/>
                        <w:jc w:val="left"/>
                        <w:rPr>
                          <w:rFonts w:ascii="ＭＳ ゴシック" w:eastAsia="ＭＳ ゴシック" w:hAnsi="ＭＳ ゴシック"/>
                          <w:b/>
                          <w:sz w:val="28"/>
                          <w:szCs w:val="28"/>
                          <w:u w:val="thick"/>
                        </w:rPr>
                      </w:pPr>
                      <w:bookmarkStart w:id="2" w:name="_Hlk498622505"/>
                      <w:r w:rsidRPr="001E45C1">
                        <w:rPr>
                          <w:rFonts w:ascii="ＭＳ ゴシック" w:eastAsia="ＭＳ ゴシック" w:hAnsi="ＭＳ ゴシック" w:hint="eastAsia"/>
                          <w:b/>
                          <w:sz w:val="28"/>
                          <w:szCs w:val="28"/>
                          <w:u w:val="thick"/>
                        </w:rPr>
                        <w:t>あいサポート運動「障害を知り、共に生きる」</w:t>
                      </w:r>
                    </w:p>
                    <w:bookmarkEnd w:id="2"/>
                    <w:p w:rsidR="005F5EA1" w:rsidRDefault="00841823" w:rsidP="00841823">
                      <w:pPr>
                        <w:snapToGrid w:val="0"/>
                        <w:ind w:leftChars="810" w:left="1701"/>
                        <w:jc w:val="left"/>
                        <w:rPr>
                          <w:rFonts w:ascii="ＭＳ ゴシック" w:eastAsia="ＭＳ ゴシック" w:hAnsi="ＭＳ ゴシック"/>
                          <w:sz w:val="24"/>
                          <w:szCs w:val="24"/>
                        </w:rPr>
                      </w:pPr>
                      <w:r w:rsidRPr="00841823">
                        <w:rPr>
                          <w:rFonts w:ascii="ＭＳ ゴシック" w:eastAsia="ＭＳ ゴシック" w:hAnsi="ＭＳ ゴシック" w:hint="eastAsia"/>
                          <w:sz w:val="24"/>
                          <w:szCs w:val="24"/>
                        </w:rPr>
                        <w:t>誰もが様々な障がいの特性、障がいのある方が困っていること、障がいのある方への必要な配慮などを理解して、障がいのある方に対してちょっとした手助けや配慮などを実践することで、障がいのある方が暮らしやすい社会を</w:t>
                      </w:r>
                      <w:r>
                        <w:rPr>
                          <w:rFonts w:ascii="ＭＳ ゴシック" w:eastAsia="ＭＳ ゴシック" w:hAnsi="ＭＳ ゴシック" w:hint="eastAsia"/>
                          <w:sz w:val="24"/>
                          <w:szCs w:val="24"/>
                        </w:rPr>
                        <w:t>み</w:t>
                      </w:r>
                      <w:r w:rsidRPr="00841823">
                        <w:rPr>
                          <w:rFonts w:ascii="ＭＳ ゴシック" w:eastAsia="ＭＳ ゴシック" w:hAnsi="ＭＳ ゴシック" w:hint="eastAsia"/>
                          <w:sz w:val="24"/>
                          <w:szCs w:val="24"/>
                        </w:rPr>
                        <w:t>なさんと一緒につくっていくことを目的とした運動で、平成21年11月に鳥取県で始まりました。</w:t>
                      </w:r>
                    </w:p>
                    <w:p w:rsidR="005F5EA1" w:rsidRPr="00DF69F3" w:rsidRDefault="005F5EA1" w:rsidP="005F5EA1">
                      <w:pPr>
                        <w:snapToGrid w:val="0"/>
                        <w:ind w:leftChars="100" w:left="210"/>
                        <w:jc w:val="left"/>
                        <w:rPr>
                          <w:rFonts w:ascii="ＭＳ ゴシック" w:eastAsia="ＭＳ ゴシック" w:hAnsi="ＭＳ ゴシック"/>
                          <w:sz w:val="24"/>
                          <w:szCs w:val="24"/>
                        </w:rPr>
                      </w:pPr>
                    </w:p>
                    <w:p w:rsidR="005F5EA1" w:rsidRPr="001E45C1" w:rsidRDefault="005F5EA1" w:rsidP="005F5EA1">
                      <w:pPr>
                        <w:snapToGrid w:val="0"/>
                        <w:spacing w:beforeLines="50" w:before="180"/>
                        <w:jc w:val="left"/>
                        <w:rPr>
                          <w:rFonts w:ascii="ＭＳ ゴシック" w:eastAsia="ＭＳ ゴシック" w:hAnsi="ＭＳ ゴシック"/>
                          <w:b/>
                          <w:sz w:val="28"/>
                          <w:szCs w:val="28"/>
                          <w:u w:val="thick"/>
                        </w:rPr>
                      </w:pPr>
                      <w:r w:rsidRPr="001E45C1">
                        <w:rPr>
                          <w:rFonts w:ascii="ＭＳ ゴシック" w:eastAsia="ＭＳ ゴシック" w:hAnsi="ＭＳ ゴシック" w:hint="eastAsia"/>
                          <w:b/>
                          <w:sz w:val="28"/>
                          <w:szCs w:val="28"/>
                          <w:u w:val="thick"/>
                        </w:rPr>
                        <w:t>喫茶コーナー</w:t>
                      </w:r>
                      <w:bookmarkStart w:id="3" w:name="_GoBack"/>
                      <w:bookmarkEnd w:id="3"/>
                    </w:p>
                    <w:p w:rsidR="005F5EA1" w:rsidRPr="00DF69F3" w:rsidRDefault="005F5EA1" w:rsidP="005F5EA1">
                      <w:pPr>
                        <w:snapToGrid w:val="0"/>
                        <w:ind w:leftChars="100" w:left="210"/>
                        <w:jc w:val="left"/>
                        <w:rPr>
                          <w:rFonts w:ascii="ＭＳ ゴシック" w:eastAsia="ＭＳ ゴシック" w:hAnsi="ＭＳ ゴシック"/>
                          <w:sz w:val="24"/>
                          <w:szCs w:val="24"/>
                        </w:rPr>
                      </w:pPr>
                      <w:r w:rsidRPr="00DF69F3">
                        <w:rPr>
                          <w:rFonts w:ascii="ＭＳ ゴシック" w:eastAsia="ＭＳ ゴシック" w:hAnsi="ＭＳ ゴシック" w:hint="eastAsia"/>
                          <w:sz w:val="24"/>
                          <w:szCs w:val="24"/>
                        </w:rPr>
                        <w:t>あいプラザの1階で喫茶をしている「コーヒーショップあんず」が1日だけ出張営業をします。</w:t>
                      </w:r>
                    </w:p>
                    <w:p w:rsidR="005F5EA1" w:rsidRPr="00DF69F3" w:rsidRDefault="005F5EA1" w:rsidP="005F5EA1">
                      <w:pPr>
                        <w:snapToGrid w:val="0"/>
                        <w:ind w:leftChars="100" w:left="210"/>
                        <w:jc w:val="left"/>
                        <w:rPr>
                          <w:rFonts w:ascii="ＭＳ ゴシック" w:eastAsia="ＭＳ ゴシック" w:hAnsi="ＭＳ ゴシック"/>
                          <w:sz w:val="24"/>
                          <w:szCs w:val="24"/>
                        </w:rPr>
                      </w:pPr>
                      <w:r w:rsidRPr="00DF69F3">
                        <w:rPr>
                          <w:rFonts w:ascii="ＭＳ ゴシック" w:eastAsia="ＭＳ ゴシック" w:hAnsi="ＭＳ ゴシック" w:hint="eastAsia"/>
                          <w:sz w:val="24"/>
                          <w:szCs w:val="24"/>
                        </w:rPr>
                        <w:t>1杯100円のコーヒーでほっとするひと時をどうぞ！</w:t>
                      </w:r>
                    </w:p>
                  </w:txbxContent>
                </v:textbox>
              </v:roundrect>
            </w:pict>
          </mc:Fallback>
        </mc:AlternateContent>
      </w:r>
    </w:p>
    <w:p w:rsidR="005F5EA1" w:rsidRDefault="005F5EA1" w:rsidP="005F5EA1">
      <w:pPr>
        <w:snapToGrid w:val="0"/>
        <w:rPr>
          <w:rFonts w:ascii="HG丸ｺﾞｼｯｸM-PRO" w:eastAsia="HG丸ｺﾞｼｯｸM-PRO" w:hAnsi="HG丸ｺﾞｼｯｸM-PRO"/>
          <w:sz w:val="24"/>
        </w:rPr>
      </w:pPr>
    </w:p>
    <w:p w:rsidR="005F5EA1" w:rsidRPr="00865FA4" w:rsidRDefault="005F5EA1" w:rsidP="005F5EA1">
      <w:pPr>
        <w:snapToGrid w:val="0"/>
        <w:jc w:val="center"/>
        <w:rPr>
          <w:rFonts w:ascii="HG丸ｺﾞｼｯｸM-PRO" w:eastAsia="HG丸ｺﾞｼｯｸM-PRO" w:hAnsi="HG丸ｺﾞｼｯｸM-PRO"/>
          <w:sz w:val="24"/>
        </w:rPr>
      </w:pPr>
    </w:p>
    <w:p w:rsidR="005F5EA1" w:rsidRDefault="005F5EA1" w:rsidP="005F5EA1">
      <w:pPr>
        <w:snapToGrid w:val="0"/>
        <w:rPr>
          <w:rFonts w:ascii="富士ポップ" w:eastAsia="富士ポップ" w:hAnsi="HG丸ｺﾞｼｯｸM-PRO"/>
          <w:sz w:val="32"/>
          <w:szCs w:val="32"/>
        </w:rPr>
      </w:pPr>
    </w:p>
    <w:p w:rsidR="005F5EA1" w:rsidRDefault="005F5EA1" w:rsidP="005F5EA1">
      <w:pPr>
        <w:snapToGrid w:val="0"/>
        <w:rPr>
          <w:rFonts w:ascii="富士ポップ" w:eastAsia="富士ポップ" w:hAnsi="HG丸ｺﾞｼｯｸM-PRO"/>
          <w:sz w:val="32"/>
          <w:szCs w:val="32"/>
        </w:rPr>
      </w:pPr>
    </w:p>
    <w:p w:rsidR="005F5EA1" w:rsidRDefault="005F5EA1" w:rsidP="005F5EA1">
      <w:pPr>
        <w:snapToGrid w:val="0"/>
        <w:rPr>
          <w:rFonts w:ascii="富士ポップ" w:eastAsia="富士ポップ" w:hAnsi="HG丸ｺﾞｼｯｸM-PRO"/>
          <w:sz w:val="32"/>
          <w:szCs w:val="32"/>
        </w:rPr>
      </w:pPr>
    </w:p>
    <w:p w:rsidR="005F5EA1" w:rsidRDefault="005F5EA1" w:rsidP="005F5EA1">
      <w:pPr>
        <w:snapToGrid w:val="0"/>
        <w:rPr>
          <w:rFonts w:ascii="富士ポップ" w:eastAsia="富士ポップ" w:hAnsi="HG丸ｺﾞｼｯｸM-PRO"/>
          <w:sz w:val="32"/>
          <w:szCs w:val="32"/>
        </w:rPr>
      </w:pPr>
    </w:p>
    <w:p w:rsidR="005F5EA1" w:rsidRDefault="005F5EA1" w:rsidP="005F5EA1">
      <w:pPr>
        <w:snapToGrid w:val="0"/>
        <w:rPr>
          <w:rFonts w:ascii="富士ポップ" w:eastAsia="富士ポップ" w:hAnsi="HG丸ｺﾞｼｯｸM-PRO"/>
          <w:sz w:val="32"/>
          <w:szCs w:val="32"/>
        </w:rPr>
      </w:pPr>
    </w:p>
    <w:p w:rsidR="005F5EA1" w:rsidRPr="00932E68" w:rsidRDefault="005F5EA1" w:rsidP="005F5EA1">
      <w:pPr>
        <w:snapToGrid w:val="0"/>
        <w:rPr>
          <w:rFonts w:ascii="富士ポップ" w:eastAsia="富士ポップ" w:hAnsi="HG丸ｺﾞｼｯｸM-PRO"/>
          <w:sz w:val="24"/>
        </w:rPr>
      </w:pPr>
    </w:p>
    <w:p w:rsidR="005F5EA1" w:rsidRDefault="00841823" w:rsidP="005F5EA1">
      <w:pPr>
        <w:snapToGrid w:val="0"/>
        <w:rPr>
          <w:rFonts w:ascii="HG丸ｺﾞｼｯｸM-PRO" w:eastAsia="HG丸ｺﾞｼｯｸM-PRO" w:hAnsi="HG丸ｺﾞｼｯｸM-PRO"/>
          <w:sz w:val="24"/>
        </w:rPr>
      </w:pPr>
      <w:r>
        <w:rPr>
          <w:rFonts w:ascii="富士ポップ" w:eastAsia="富士ポップ" w:hAnsi="HG丸ｺﾞｼｯｸM-PRO" w:hint="eastAsia"/>
          <w:noProof/>
          <w:sz w:val="36"/>
          <w:szCs w:val="36"/>
        </w:rPr>
        <w:drawing>
          <wp:anchor distT="0" distB="0" distL="114300" distR="114300" simplePos="0" relativeHeight="251673600" behindDoc="0" locked="0" layoutInCell="1" allowOverlap="1" wp14:anchorId="307FAFB7" wp14:editId="2D84C9D0">
            <wp:simplePos x="0" y="0"/>
            <wp:positionH relativeFrom="column">
              <wp:posOffset>350520</wp:posOffset>
            </wp:positionH>
            <wp:positionV relativeFrom="paragraph">
              <wp:posOffset>89697</wp:posOffset>
            </wp:positionV>
            <wp:extent cx="981075" cy="8477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95.png"/>
                    <pic:cNvPicPr/>
                  </pic:nvPicPr>
                  <pic:blipFill>
                    <a:blip r:embed="rId13">
                      <a:extLst>
                        <a:ext uri="{28A0092B-C50C-407E-A947-70E740481C1C}">
                          <a14:useLocalDpi xmlns:a14="http://schemas.microsoft.com/office/drawing/2010/main" val="0"/>
                        </a:ext>
                      </a:extLst>
                    </a:blip>
                    <a:stretch>
                      <a:fillRect/>
                    </a:stretch>
                  </pic:blipFill>
                  <pic:spPr>
                    <a:xfrm>
                      <a:off x="0" y="0"/>
                      <a:ext cx="981075" cy="847725"/>
                    </a:xfrm>
                    <a:prstGeom prst="rect">
                      <a:avLst/>
                    </a:prstGeom>
                  </pic:spPr>
                </pic:pic>
              </a:graphicData>
            </a:graphic>
          </wp:anchor>
        </w:drawing>
      </w:r>
    </w:p>
    <w:p w:rsidR="005F5EA1" w:rsidRDefault="005F5EA1" w:rsidP="005F5EA1">
      <w:pPr>
        <w:snapToGrid w:val="0"/>
        <w:rPr>
          <w:rFonts w:ascii="HG丸ｺﾞｼｯｸM-PRO" w:eastAsia="HG丸ｺﾞｼｯｸM-PRO" w:hAnsi="HG丸ｺﾞｼｯｸM-PRO"/>
          <w:sz w:val="24"/>
        </w:rPr>
      </w:pPr>
    </w:p>
    <w:p w:rsidR="005F5EA1" w:rsidRPr="00BF30AF" w:rsidRDefault="005F5EA1" w:rsidP="005F5EA1">
      <w:pPr>
        <w:snapToGrid w:val="0"/>
        <w:rPr>
          <w:rFonts w:ascii="HG丸ｺﾞｼｯｸM-PRO" w:eastAsia="HG丸ｺﾞｼｯｸM-PRO" w:hAnsi="HG丸ｺﾞｼｯｸM-PRO"/>
          <w:sz w:val="24"/>
        </w:rPr>
      </w:pPr>
    </w:p>
    <w:p w:rsidR="005F5EA1" w:rsidRDefault="005F5EA1" w:rsidP="005F5EA1">
      <w:pPr>
        <w:snapToGrid w:val="0"/>
        <w:rPr>
          <w:rFonts w:ascii="HG丸ｺﾞｼｯｸM-PRO" w:eastAsia="HG丸ｺﾞｼｯｸM-PRO" w:hAnsi="HG丸ｺﾞｼｯｸM-PRO"/>
          <w:sz w:val="24"/>
        </w:rPr>
      </w:pPr>
    </w:p>
    <w:p w:rsidR="005F5EA1" w:rsidRDefault="005F5EA1" w:rsidP="005F5EA1">
      <w:pPr>
        <w:snapToGrid w:val="0"/>
        <w:rPr>
          <w:rFonts w:ascii="HG丸ｺﾞｼｯｸM-PRO" w:eastAsia="HG丸ｺﾞｼｯｸM-PRO" w:hAnsi="HG丸ｺﾞｼｯｸM-PRO"/>
          <w:sz w:val="24"/>
        </w:rPr>
      </w:pPr>
    </w:p>
    <w:p w:rsidR="005F5EA1" w:rsidRDefault="005F5EA1" w:rsidP="005F5EA1">
      <w:pPr>
        <w:snapToGrid w:val="0"/>
        <w:rPr>
          <w:rFonts w:ascii="HG丸ｺﾞｼｯｸM-PRO" w:eastAsia="HG丸ｺﾞｼｯｸM-PRO" w:hAnsi="HG丸ｺﾞｼｯｸM-PRO"/>
          <w:sz w:val="24"/>
        </w:rPr>
      </w:pPr>
    </w:p>
    <w:p w:rsidR="005F5EA1" w:rsidRDefault="005F5EA1" w:rsidP="005F5EA1">
      <w:pPr>
        <w:snapToGrid w:val="0"/>
        <w:rPr>
          <w:rFonts w:ascii="HG丸ｺﾞｼｯｸM-PRO" w:eastAsia="HG丸ｺﾞｼｯｸM-PRO" w:hAnsi="HG丸ｺﾞｼｯｸM-PRO"/>
          <w:sz w:val="24"/>
        </w:rPr>
      </w:pPr>
    </w:p>
    <w:p w:rsidR="005F5EA1" w:rsidRDefault="005F5EA1" w:rsidP="005F5EA1">
      <w:pPr>
        <w:snapToGrid w:val="0"/>
        <w:rPr>
          <w:rFonts w:ascii="HG丸ｺﾞｼｯｸM-PRO" w:eastAsia="HG丸ｺﾞｼｯｸM-PRO" w:hAnsi="HG丸ｺﾞｼｯｸM-PRO"/>
          <w:sz w:val="24"/>
        </w:rPr>
      </w:pPr>
    </w:p>
    <w:p w:rsidR="005F5EA1" w:rsidRPr="003D683D" w:rsidRDefault="005F5EA1" w:rsidP="005F5EA1">
      <w:pPr>
        <w:snapToGrid w:val="0"/>
        <w:rPr>
          <w:rFonts w:ascii="HG丸ｺﾞｼｯｸM-PRO" w:eastAsia="HG丸ｺﾞｼｯｸM-PRO" w:hAnsi="HG丸ｺﾞｼｯｸM-PRO"/>
          <w:sz w:val="24"/>
        </w:rPr>
      </w:pPr>
    </w:p>
    <w:p w:rsidR="005F5EA1" w:rsidRDefault="005F5EA1" w:rsidP="005F5EA1">
      <w:pPr>
        <w:snapToGrid w:val="0"/>
        <w:rPr>
          <w:rFonts w:ascii="HG丸ｺﾞｼｯｸM-PRO" w:eastAsia="HG丸ｺﾞｼｯｸM-PRO" w:hAnsi="HG丸ｺﾞｼｯｸM-PRO"/>
          <w:sz w:val="24"/>
        </w:rPr>
      </w:pPr>
    </w:p>
    <w:p w:rsidR="005F5EA1" w:rsidRDefault="005F5EA1" w:rsidP="005F5EA1">
      <w:pPr>
        <w:snapToGrid w:val="0"/>
        <w:rPr>
          <w:rFonts w:ascii="HG丸ｺﾞｼｯｸM-PRO" w:eastAsia="HG丸ｺﾞｼｯｸM-PRO" w:hAnsi="HG丸ｺﾞｼｯｸM-PRO"/>
        </w:rPr>
      </w:pPr>
    </w:p>
    <w:p w:rsidR="005F5EA1" w:rsidRDefault="005F5EA1">
      <w:pPr>
        <w:widowControl/>
        <w:jc w:val="left"/>
        <w:rPr>
          <w:noProof/>
        </w:rPr>
      </w:pPr>
    </w:p>
    <w:sectPr w:rsidR="005F5EA1" w:rsidSect="009C4B9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3B" w:rsidRDefault="007D173B" w:rsidP="006E67AE">
      <w:r>
        <w:separator/>
      </w:r>
    </w:p>
  </w:endnote>
  <w:endnote w:type="continuationSeparator" w:id="0">
    <w:p w:rsidR="007D173B" w:rsidRDefault="007D173B" w:rsidP="006E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富士ポップ">
    <w:altName w:val="ＭＳ Ｐ明朝"/>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3B" w:rsidRDefault="007D173B" w:rsidP="006E67AE">
      <w:r>
        <w:separator/>
      </w:r>
    </w:p>
  </w:footnote>
  <w:footnote w:type="continuationSeparator" w:id="0">
    <w:p w:rsidR="007D173B" w:rsidRDefault="007D173B" w:rsidP="006E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6865" style="mso-width-relative:margin;v-text-anchor:middle" fill="f" fillcolor="none [1305]" strokecolor="none [3209]">
      <v:fill color="none [1305]" on="f"/>
      <v:stroke color="none [3209]" weight="2pt"/>
      <v:textbox inset="0,0,0,0"/>
      <o:colormru v:ext="edit" colors="#ffc,#ff9,fuchsi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24"/>
    <w:rsid w:val="00001687"/>
    <w:rsid w:val="00027492"/>
    <w:rsid w:val="0003518D"/>
    <w:rsid w:val="00056EE2"/>
    <w:rsid w:val="0006240F"/>
    <w:rsid w:val="00071C43"/>
    <w:rsid w:val="0009370B"/>
    <w:rsid w:val="000A5A4A"/>
    <w:rsid w:val="000C72C3"/>
    <w:rsid w:val="000C7CC5"/>
    <w:rsid w:val="000D45B6"/>
    <w:rsid w:val="000E03E1"/>
    <w:rsid w:val="000F0940"/>
    <w:rsid w:val="000F12DE"/>
    <w:rsid w:val="00113155"/>
    <w:rsid w:val="00117BBC"/>
    <w:rsid w:val="001560F0"/>
    <w:rsid w:val="0016751F"/>
    <w:rsid w:val="001931BF"/>
    <w:rsid w:val="00193875"/>
    <w:rsid w:val="001950E2"/>
    <w:rsid w:val="001A139B"/>
    <w:rsid w:val="001B7ADE"/>
    <w:rsid w:val="001D2E7F"/>
    <w:rsid w:val="001E10ED"/>
    <w:rsid w:val="001E45C1"/>
    <w:rsid w:val="001F1CA8"/>
    <w:rsid w:val="0022008A"/>
    <w:rsid w:val="00223F96"/>
    <w:rsid w:val="00275E30"/>
    <w:rsid w:val="002A0AC8"/>
    <w:rsid w:val="002A251F"/>
    <w:rsid w:val="002B71D0"/>
    <w:rsid w:val="002C7456"/>
    <w:rsid w:val="002D17A5"/>
    <w:rsid w:val="002F2A28"/>
    <w:rsid w:val="002F6165"/>
    <w:rsid w:val="00305CC9"/>
    <w:rsid w:val="0033657B"/>
    <w:rsid w:val="00336A86"/>
    <w:rsid w:val="00345F0C"/>
    <w:rsid w:val="00351CDB"/>
    <w:rsid w:val="0035235C"/>
    <w:rsid w:val="00353D84"/>
    <w:rsid w:val="0035624E"/>
    <w:rsid w:val="00365C62"/>
    <w:rsid w:val="003A18D2"/>
    <w:rsid w:val="003B706F"/>
    <w:rsid w:val="003C096F"/>
    <w:rsid w:val="003C1FD4"/>
    <w:rsid w:val="003E6697"/>
    <w:rsid w:val="004014E1"/>
    <w:rsid w:val="0045236D"/>
    <w:rsid w:val="00457B92"/>
    <w:rsid w:val="004F7C2C"/>
    <w:rsid w:val="00503FFB"/>
    <w:rsid w:val="0050435F"/>
    <w:rsid w:val="00534C9C"/>
    <w:rsid w:val="0053795F"/>
    <w:rsid w:val="0054076D"/>
    <w:rsid w:val="00553684"/>
    <w:rsid w:val="005648D2"/>
    <w:rsid w:val="005814B5"/>
    <w:rsid w:val="00585EFA"/>
    <w:rsid w:val="00586F19"/>
    <w:rsid w:val="0059775B"/>
    <w:rsid w:val="005C0D4B"/>
    <w:rsid w:val="005D4312"/>
    <w:rsid w:val="005E670E"/>
    <w:rsid w:val="005F5EA1"/>
    <w:rsid w:val="006018CC"/>
    <w:rsid w:val="006236FD"/>
    <w:rsid w:val="00631291"/>
    <w:rsid w:val="006418EF"/>
    <w:rsid w:val="00675236"/>
    <w:rsid w:val="0067716F"/>
    <w:rsid w:val="006C64BC"/>
    <w:rsid w:val="006E2E75"/>
    <w:rsid w:val="006E67AE"/>
    <w:rsid w:val="006E6B9F"/>
    <w:rsid w:val="0070593F"/>
    <w:rsid w:val="0072183E"/>
    <w:rsid w:val="0072771D"/>
    <w:rsid w:val="00731308"/>
    <w:rsid w:val="00756FBF"/>
    <w:rsid w:val="00782F94"/>
    <w:rsid w:val="007B0C32"/>
    <w:rsid w:val="007C47D2"/>
    <w:rsid w:val="007D173B"/>
    <w:rsid w:val="007E73D9"/>
    <w:rsid w:val="007F5F44"/>
    <w:rsid w:val="00807DB9"/>
    <w:rsid w:val="008113A4"/>
    <w:rsid w:val="00815561"/>
    <w:rsid w:val="008409BC"/>
    <w:rsid w:val="00841823"/>
    <w:rsid w:val="0084498C"/>
    <w:rsid w:val="008757F5"/>
    <w:rsid w:val="00896002"/>
    <w:rsid w:val="008C2424"/>
    <w:rsid w:val="008C5F02"/>
    <w:rsid w:val="008E16AC"/>
    <w:rsid w:val="008E46B3"/>
    <w:rsid w:val="0090691F"/>
    <w:rsid w:val="00926CD1"/>
    <w:rsid w:val="00941A47"/>
    <w:rsid w:val="009454BA"/>
    <w:rsid w:val="00945D15"/>
    <w:rsid w:val="0095134A"/>
    <w:rsid w:val="009834AD"/>
    <w:rsid w:val="009A4271"/>
    <w:rsid w:val="009B4130"/>
    <w:rsid w:val="009B72F8"/>
    <w:rsid w:val="009C4B93"/>
    <w:rsid w:val="009C5559"/>
    <w:rsid w:val="00A04013"/>
    <w:rsid w:val="00A07CA8"/>
    <w:rsid w:val="00A26106"/>
    <w:rsid w:val="00A3656A"/>
    <w:rsid w:val="00A3690A"/>
    <w:rsid w:val="00A67207"/>
    <w:rsid w:val="00A8403A"/>
    <w:rsid w:val="00A94339"/>
    <w:rsid w:val="00A97D3F"/>
    <w:rsid w:val="00AC3CF1"/>
    <w:rsid w:val="00AD3564"/>
    <w:rsid w:val="00B02FD4"/>
    <w:rsid w:val="00B052F4"/>
    <w:rsid w:val="00B05C97"/>
    <w:rsid w:val="00B24839"/>
    <w:rsid w:val="00B91EAD"/>
    <w:rsid w:val="00B92279"/>
    <w:rsid w:val="00BD09A1"/>
    <w:rsid w:val="00BE614D"/>
    <w:rsid w:val="00C06F91"/>
    <w:rsid w:val="00C174F5"/>
    <w:rsid w:val="00C340F5"/>
    <w:rsid w:val="00C6006F"/>
    <w:rsid w:val="00C74413"/>
    <w:rsid w:val="00CA0335"/>
    <w:rsid w:val="00CB3073"/>
    <w:rsid w:val="00CB321A"/>
    <w:rsid w:val="00CC7BD5"/>
    <w:rsid w:val="00CC7F85"/>
    <w:rsid w:val="00CE765F"/>
    <w:rsid w:val="00D0140E"/>
    <w:rsid w:val="00D610F5"/>
    <w:rsid w:val="00D92E80"/>
    <w:rsid w:val="00DD5674"/>
    <w:rsid w:val="00E14C60"/>
    <w:rsid w:val="00E31666"/>
    <w:rsid w:val="00E42CB1"/>
    <w:rsid w:val="00E43C35"/>
    <w:rsid w:val="00E4706E"/>
    <w:rsid w:val="00E67BAD"/>
    <w:rsid w:val="00E8484F"/>
    <w:rsid w:val="00EC43F8"/>
    <w:rsid w:val="00ED1376"/>
    <w:rsid w:val="00ED1E23"/>
    <w:rsid w:val="00EF7B93"/>
    <w:rsid w:val="00F06EFC"/>
    <w:rsid w:val="00F57D84"/>
    <w:rsid w:val="00F76CE8"/>
    <w:rsid w:val="00F8292B"/>
    <w:rsid w:val="00FA2B81"/>
    <w:rsid w:val="00FB55A0"/>
    <w:rsid w:val="00FF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style="mso-width-relative:margin;v-text-anchor:middle" fill="f" fillcolor="none [1305]" strokecolor="none [3209]">
      <v:fill color="none [1305]" on="f"/>
      <v:stroke color="none [3209]" weight="2pt"/>
      <v:textbox inset="0,0,0,0"/>
      <o:colormru v:ext="edit" colors="#ffc,#ff9,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3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435F"/>
    <w:rPr>
      <w:rFonts w:asciiTheme="majorHAnsi" w:eastAsiaTheme="majorEastAsia" w:hAnsiTheme="majorHAnsi" w:cstheme="majorBidi"/>
      <w:sz w:val="18"/>
      <w:szCs w:val="18"/>
    </w:rPr>
  </w:style>
  <w:style w:type="paragraph" w:styleId="a5">
    <w:name w:val="header"/>
    <w:basedOn w:val="a"/>
    <w:link w:val="a6"/>
    <w:uiPriority w:val="99"/>
    <w:unhideWhenUsed/>
    <w:rsid w:val="006E67AE"/>
    <w:pPr>
      <w:tabs>
        <w:tab w:val="center" w:pos="4252"/>
        <w:tab w:val="right" w:pos="8504"/>
      </w:tabs>
      <w:snapToGrid w:val="0"/>
    </w:pPr>
  </w:style>
  <w:style w:type="character" w:customStyle="1" w:styleId="a6">
    <w:name w:val="ヘッダー (文字)"/>
    <w:basedOn w:val="a0"/>
    <w:link w:val="a5"/>
    <w:uiPriority w:val="99"/>
    <w:rsid w:val="006E67AE"/>
  </w:style>
  <w:style w:type="paragraph" w:styleId="a7">
    <w:name w:val="footer"/>
    <w:basedOn w:val="a"/>
    <w:link w:val="a8"/>
    <w:uiPriority w:val="99"/>
    <w:unhideWhenUsed/>
    <w:rsid w:val="006E67AE"/>
    <w:pPr>
      <w:tabs>
        <w:tab w:val="center" w:pos="4252"/>
        <w:tab w:val="right" w:pos="8504"/>
      </w:tabs>
      <w:snapToGrid w:val="0"/>
    </w:pPr>
  </w:style>
  <w:style w:type="character" w:customStyle="1" w:styleId="a8">
    <w:name w:val="フッター (文字)"/>
    <w:basedOn w:val="a0"/>
    <w:link w:val="a7"/>
    <w:uiPriority w:val="99"/>
    <w:rsid w:val="006E67AE"/>
  </w:style>
  <w:style w:type="paragraph" w:styleId="a9">
    <w:name w:val="Date"/>
    <w:basedOn w:val="a"/>
    <w:next w:val="a"/>
    <w:link w:val="aa"/>
    <w:uiPriority w:val="99"/>
    <w:semiHidden/>
    <w:unhideWhenUsed/>
    <w:rsid w:val="00D0140E"/>
  </w:style>
  <w:style w:type="character" w:customStyle="1" w:styleId="aa">
    <w:name w:val="日付 (文字)"/>
    <w:basedOn w:val="a0"/>
    <w:link w:val="a9"/>
    <w:uiPriority w:val="99"/>
    <w:semiHidden/>
    <w:rsid w:val="00D01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3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435F"/>
    <w:rPr>
      <w:rFonts w:asciiTheme="majorHAnsi" w:eastAsiaTheme="majorEastAsia" w:hAnsiTheme="majorHAnsi" w:cstheme="majorBidi"/>
      <w:sz w:val="18"/>
      <w:szCs w:val="18"/>
    </w:rPr>
  </w:style>
  <w:style w:type="paragraph" w:styleId="a5">
    <w:name w:val="header"/>
    <w:basedOn w:val="a"/>
    <w:link w:val="a6"/>
    <w:uiPriority w:val="99"/>
    <w:unhideWhenUsed/>
    <w:rsid w:val="006E67AE"/>
    <w:pPr>
      <w:tabs>
        <w:tab w:val="center" w:pos="4252"/>
        <w:tab w:val="right" w:pos="8504"/>
      </w:tabs>
      <w:snapToGrid w:val="0"/>
    </w:pPr>
  </w:style>
  <w:style w:type="character" w:customStyle="1" w:styleId="a6">
    <w:name w:val="ヘッダー (文字)"/>
    <w:basedOn w:val="a0"/>
    <w:link w:val="a5"/>
    <w:uiPriority w:val="99"/>
    <w:rsid w:val="006E67AE"/>
  </w:style>
  <w:style w:type="paragraph" w:styleId="a7">
    <w:name w:val="footer"/>
    <w:basedOn w:val="a"/>
    <w:link w:val="a8"/>
    <w:uiPriority w:val="99"/>
    <w:unhideWhenUsed/>
    <w:rsid w:val="006E67AE"/>
    <w:pPr>
      <w:tabs>
        <w:tab w:val="center" w:pos="4252"/>
        <w:tab w:val="right" w:pos="8504"/>
      </w:tabs>
      <w:snapToGrid w:val="0"/>
    </w:pPr>
  </w:style>
  <w:style w:type="character" w:customStyle="1" w:styleId="a8">
    <w:name w:val="フッター (文字)"/>
    <w:basedOn w:val="a0"/>
    <w:link w:val="a7"/>
    <w:uiPriority w:val="99"/>
    <w:rsid w:val="006E67AE"/>
  </w:style>
  <w:style w:type="paragraph" w:styleId="a9">
    <w:name w:val="Date"/>
    <w:basedOn w:val="a"/>
    <w:next w:val="a"/>
    <w:link w:val="aa"/>
    <w:uiPriority w:val="99"/>
    <w:semiHidden/>
    <w:unhideWhenUsed/>
    <w:rsid w:val="00D0140E"/>
  </w:style>
  <w:style w:type="character" w:customStyle="1" w:styleId="aa">
    <w:name w:val="日付 (文字)"/>
    <w:basedOn w:val="a0"/>
    <w:link w:val="a9"/>
    <w:uiPriority w:val="99"/>
    <w:semiHidden/>
    <w:rsid w:val="00D01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33CC4-9F9C-40E8-923C-8A84A088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8798E48D</Template>
  <TotalTime>43</TotalTime>
  <Pages>2</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Kashima Tsuyoshi</cp:lastModifiedBy>
  <cp:revision>4</cp:revision>
  <cp:lastPrinted>2017-12-01T01:14:00Z</cp:lastPrinted>
  <dcterms:created xsi:type="dcterms:W3CDTF">2018-12-04T05:51:00Z</dcterms:created>
  <dcterms:modified xsi:type="dcterms:W3CDTF">2018-12-05T00:50:00Z</dcterms:modified>
</cp:coreProperties>
</file>